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55578C" w14:textId="7B364521" w:rsidR="009066C6" w:rsidRDefault="003B4904" w:rsidP="00CC72FA">
      <w:pPr>
        <w:tabs>
          <w:tab w:val="left" w:pos="10348"/>
        </w:tabs>
        <w:ind w:right="282"/>
        <w:jc w:val="right"/>
      </w:pPr>
      <w:r>
        <w:rPr>
          <w:rFonts w:ascii="Arial" w:hAnsi="Arial" w:cs="Arial"/>
          <w:noProof/>
          <w:sz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3DAEAC" wp14:editId="52A7664E">
                <wp:simplePos x="0" y="0"/>
                <wp:positionH relativeFrom="column">
                  <wp:posOffset>4542155</wp:posOffset>
                </wp:positionH>
                <wp:positionV relativeFrom="paragraph">
                  <wp:posOffset>-49530</wp:posOffset>
                </wp:positionV>
                <wp:extent cx="2165350" cy="13017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5350" cy="1301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442476" w14:textId="77777777" w:rsidR="003B4904" w:rsidRDefault="003B49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F3DAEA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57.65pt;margin-top:-3.9pt;width:170.5pt;height:102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" filled="f" stroked="f" strokeweight=".5pt">
                <v:textbox>
                  <w:txbxContent>
                    <w:p w14:paraId="6A442476" w14:textId="77777777" w:rsidR="003B4904" w:rsidRDefault="003B4904"/>
                  </w:txbxContent>
                </v:textbox>
              </v:shape>
            </w:pict>
          </mc:Fallback>
        </mc:AlternateContent>
      </w:r>
      <w:r w:rsidR="00182F60">
        <w:rPr>
          <w:rFonts w:ascii="Arial" w:hAnsi="Arial" w:cs="Arial"/>
          <w:noProof/>
          <w:sz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841B0E" wp14:editId="5337A792">
                <wp:simplePos x="0" y="0"/>
                <wp:positionH relativeFrom="column">
                  <wp:posOffset>-137795</wp:posOffset>
                </wp:positionH>
                <wp:positionV relativeFrom="paragraph">
                  <wp:posOffset>1023620</wp:posOffset>
                </wp:positionV>
                <wp:extent cx="7054850" cy="19621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4850" cy="1962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D32D34" w14:textId="24499704" w:rsidR="00182F60" w:rsidRPr="00AE1118" w:rsidRDefault="00AE1118" w:rsidP="00AE1118">
                            <w:pPr>
                              <w:pStyle w:val="Name"/>
                            </w:pPr>
                            <w:r>
                              <w:t xml:space="preserve">Small Grants </w:t>
                            </w:r>
                            <w:r w:rsidR="00182F60" w:rsidRPr="00AE1118">
                              <w:t>Funding Form</w:t>
                            </w:r>
                          </w:p>
                          <w:p w14:paraId="002A2CE1" w14:textId="77777777" w:rsidR="00AE1118" w:rsidRDefault="00AE1118" w:rsidP="00AE1118">
                            <w:pPr>
                              <w:pStyle w:val="Subtitle1"/>
                              <w:rPr>
                                <w:rFonts w:ascii="Arial" w:hAnsi="Arial"/>
                              </w:rPr>
                            </w:pPr>
                          </w:p>
                          <w:p w14:paraId="6D0861E4" w14:textId="7E3729AF" w:rsidR="00AE1118" w:rsidRDefault="00AE1118" w:rsidP="00AE1118">
                            <w:pPr>
                              <w:pStyle w:val="Subtitle1"/>
                              <w:rPr>
                                <w:rFonts w:ascii="Arial" w:hAnsi="Arial"/>
                              </w:rPr>
                            </w:pPr>
                            <w:r w:rsidRPr="004F24C0">
                              <w:rPr>
                                <w:rFonts w:ascii="Arial" w:hAnsi="Arial"/>
                                <w:i/>
                              </w:rPr>
                              <w:t>Language Acts and Worldmaking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welcome applications for funding for small project</w:t>
                            </w:r>
                            <w:r w:rsidR="004B5E75">
                              <w:rPr>
                                <w:rFonts w:ascii="Arial" w:hAnsi="Arial"/>
                              </w:rPr>
                              <w:t>s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and events </w:t>
                            </w:r>
                            <w:r w:rsidR="004B5E75">
                              <w:rPr>
                                <w:rFonts w:ascii="Arial" w:hAnsi="Arial"/>
                              </w:rPr>
                              <w:t xml:space="preserve">as part of our small grants scheme. </w:t>
                            </w:r>
                            <w:r w:rsidR="00BC4BED">
                              <w:rPr>
                                <w:rFonts w:ascii="Arial" w:hAnsi="Arial"/>
                              </w:rPr>
                              <w:t xml:space="preserve">Applications can be made to fund workshops, conferences, public events, or other projects that resonate with the </w:t>
                            </w:r>
                            <w:r w:rsidR="0045642F">
                              <w:rPr>
                                <w:rFonts w:ascii="Arial" w:hAnsi="Arial"/>
                              </w:rPr>
                              <w:t xml:space="preserve">theme of </w:t>
                            </w:r>
                            <w:r w:rsidR="0002117C">
                              <w:rPr>
                                <w:rFonts w:ascii="Arial" w:hAnsi="Arial"/>
                                <w:i/>
                              </w:rPr>
                              <w:t>Integration and Inclusion</w:t>
                            </w:r>
                            <w:r w:rsidR="0045642F">
                              <w:rPr>
                                <w:rFonts w:ascii="Arial" w:hAnsi="Arial"/>
                                <w:i/>
                              </w:rPr>
                              <w:t>,</w:t>
                            </w:r>
                            <w:r w:rsidR="0045642F">
                              <w:rPr>
                                <w:rFonts w:ascii="Arial" w:hAnsi="Arial"/>
                              </w:rPr>
                              <w:t xml:space="preserve"> and the </w:t>
                            </w:r>
                            <w:r w:rsidR="00BC4BED">
                              <w:rPr>
                                <w:rFonts w:ascii="Arial" w:hAnsi="Arial"/>
                              </w:rPr>
                              <w:t xml:space="preserve">aims and objectives of the </w:t>
                            </w:r>
                            <w:r w:rsidR="00BC4BED" w:rsidRPr="00D91D77">
                              <w:rPr>
                                <w:rFonts w:ascii="Arial" w:hAnsi="Arial"/>
                                <w:i/>
                              </w:rPr>
                              <w:t>Language Acts and Worldmaking</w:t>
                            </w:r>
                            <w:r w:rsidR="00BC4BED">
                              <w:rPr>
                                <w:rFonts w:ascii="Arial" w:hAnsi="Arial"/>
                              </w:rPr>
                              <w:t xml:space="preserve"> project.</w:t>
                            </w:r>
                            <w:r w:rsidR="00D91D77">
                              <w:rPr>
                                <w:rFonts w:ascii="Arial" w:hAnsi="Arial"/>
                              </w:rPr>
                              <w:t xml:space="preserve"> For details</w:t>
                            </w:r>
                            <w:r w:rsidR="004F24C0">
                              <w:rPr>
                                <w:rFonts w:ascii="Arial" w:hAnsi="Arial"/>
                              </w:rPr>
                              <w:t>, please see our ‘</w:t>
                            </w:r>
                            <w:r w:rsidR="0045642F">
                              <w:rPr>
                                <w:rFonts w:ascii="Arial" w:hAnsi="Arial"/>
                                <w:i/>
                              </w:rPr>
                              <w:t xml:space="preserve">Call for Small Grants proposals’ </w:t>
                            </w:r>
                            <w:r w:rsidR="004F24C0">
                              <w:rPr>
                                <w:rFonts w:ascii="Arial" w:hAnsi="Arial"/>
                              </w:rPr>
                              <w:t>document attached with this form.</w:t>
                            </w:r>
                          </w:p>
                          <w:p w14:paraId="4992B54B" w14:textId="5D37A673" w:rsidR="00BC4BED" w:rsidRDefault="00BC4BED" w:rsidP="00AE1118">
                            <w:pPr>
                              <w:pStyle w:val="Subtitle1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The deadline for this round of funding is midnight on </w:t>
                            </w:r>
                            <w:r w:rsidR="00CD5C1F">
                              <w:rPr>
                                <w:rFonts w:ascii="Arial" w:hAnsi="Arial"/>
                                <w:b/>
                              </w:rPr>
                              <w:t>31 January</w:t>
                            </w:r>
                            <w:r w:rsidR="0002117C">
                              <w:rPr>
                                <w:rFonts w:ascii="Arial" w:hAnsi="Arial"/>
                                <w:b/>
                              </w:rPr>
                              <w:t xml:space="preserve"> 2019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. </w:t>
                            </w:r>
                          </w:p>
                          <w:p w14:paraId="57208581" w14:textId="6B220B00" w:rsidR="00182F60" w:rsidRPr="00BC4BED" w:rsidRDefault="00BC4BED" w:rsidP="00BC4BED">
                            <w:pPr>
                              <w:pStyle w:val="Subtitle1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To apply for funding, please complete this form in full and email to</w:t>
                            </w:r>
                            <w:r w:rsidR="00182F60" w:rsidRPr="00AE1118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hyperlink r:id="rId8" w:history="1">
                              <w:r w:rsidR="00182F60" w:rsidRPr="00AE1118">
                                <w:rPr>
                                  <w:rStyle w:val="Hyperlink"/>
                                  <w:rFonts w:ascii="Arial" w:hAnsi="Arial"/>
                                </w:rPr>
                                <w:t>languageacts@kcl.ac.uk</w:t>
                              </w:r>
                            </w:hyperlink>
                            <w:r w:rsidR="00182F60" w:rsidRPr="00AE1118">
                              <w:rPr>
                                <w:rFonts w:ascii="Arial" w:hAnsi="Arial"/>
                              </w:rPr>
                              <w:t xml:space="preserve"> ahead of the funding deadline</w:t>
                            </w:r>
                            <w:r>
                              <w:rPr>
                                <w:rFonts w:ascii="Arial" w:hAnsi="Arial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841B0E" id="Text Box 3" o:spid="_x0000_s1027" type="#_x0000_t202" style="position:absolute;left:0;text-align:left;margin-left:-10.85pt;margin-top:80.6pt;width:555.5pt;height:15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" filled="f" stroked="f" strokeweight=".5pt">
                <v:textbox>
                  <w:txbxContent>
                    <w:p w14:paraId="36D32D34" w14:textId="24499704" w:rsidR="00182F60" w:rsidRPr="00AE1118" w:rsidRDefault="00AE1118" w:rsidP="00AE1118">
                      <w:pPr>
                        <w:pStyle w:val="Name"/>
                      </w:pPr>
                      <w:r>
                        <w:t xml:space="preserve">Small Grants </w:t>
                      </w:r>
                      <w:r w:rsidR="00182F60" w:rsidRPr="00AE1118">
                        <w:t>Funding Form</w:t>
                      </w:r>
                    </w:p>
                    <w:p w14:paraId="002A2CE1" w14:textId="77777777" w:rsidR="00AE1118" w:rsidRDefault="00AE1118" w:rsidP="00AE1118">
                      <w:pPr>
                        <w:pStyle w:val="Subtitle1"/>
                        <w:rPr>
                          <w:rFonts w:ascii="Arial" w:hAnsi="Arial"/>
                        </w:rPr>
                      </w:pPr>
                    </w:p>
                    <w:p w14:paraId="6D0861E4" w14:textId="7E3729AF" w:rsidR="00AE1118" w:rsidRDefault="00AE1118" w:rsidP="00AE1118">
                      <w:pPr>
                        <w:pStyle w:val="Subtitle1"/>
                        <w:rPr>
                          <w:rFonts w:ascii="Arial" w:hAnsi="Arial"/>
                        </w:rPr>
                      </w:pPr>
                      <w:r w:rsidRPr="004F24C0">
                        <w:rPr>
                          <w:rFonts w:ascii="Arial" w:hAnsi="Arial"/>
                          <w:i/>
                        </w:rPr>
                        <w:t>Language Acts and Worldmaking</w:t>
                      </w:r>
                      <w:r>
                        <w:rPr>
                          <w:rFonts w:ascii="Arial" w:hAnsi="Arial"/>
                        </w:rPr>
                        <w:t xml:space="preserve"> welcome applications for funding for small project</w:t>
                      </w:r>
                      <w:r w:rsidR="004B5E75">
                        <w:rPr>
                          <w:rFonts w:ascii="Arial" w:hAnsi="Arial"/>
                        </w:rPr>
                        <w:t>s</w:t>
                      </w:r>
                      <w:r>
                        <w:rPr>
                          <w:rFonts w:ascii="Arial" w:hAnsi="Arial"/>
                        </w:rPr>
                        <w:t xml:space="preserve"> and events </w:t>
                      </w:r>
                      <w:r w:rsidR="004B5E75">
                        <w:rPr>
                          <w:rFonts w:ascii="Arial" w:hAnsi="Arial"/>
                        </w:rPr>
                        <w:t xml:space="preserve">as part of our small grants scheme. </w:t>
                      </w:r>
                      <w:r w:rsidR="00BC4BED">
                        <w:rPr>
                          <w:rFonts w:ascii="Arial" w:hAnsi="Arial"/>
                        </w:rPr>
                        <w:t xml:space="preserve">Applications can be made to fund workshops, conferences, public events, or other projects that resonate with the </w:t>
                      </w:r>
                      <w:r w:rsidR="0045642F">
                        <w:rPr>
                          <w:rFonts w:ascii="Arial" w:hAnsi="Arial"/>
                        </w:rPr>
                        <w:t xml:space="preserve">theme of </w:t>
                      </w:r>
                      <w:r w:rsidR="0002117C">
                        <w:rPr>
                          <w:rFonts w:ascii="Arial" w:hAnsi="Arial"/>
                          <w:i/>
                        </w:rPr>
                        <w:t>Integration and Inclusion</w:t>
                      </w:r>
                      <w:r w:rsidR="0045642F">
                        <w:rPr>
                          <w:rFonts w:ascii="Arial" w:hAnsi="Arial"/>
                          <w:i/>
                        </w:rPr>
                        <w:t>,</w:t>
                      </w:r>
                      <w:r w:rsidR="0045642F">
                        <w:rPr>
                          <w:rFonts w:ascii="Arial" w:hAnsi="Arial"/>
                        </w:rPr>
                        <w:t xml:space="preserve"> and the </w:t>
                      </w:r>
                      <w:r w:rsidR="00BC4BED">
                        <w:rPr>
                          <w:rFonts w:ascii="Arial" w:hAnsi="Arial"/>
                        </w:rPr>
                        <w:t xml:space="preserve">aims and objectives of the </w:t>
                      </w:r>
                      <w:r w:rsidR="00BC4BED" w:rsidRPr="00D91D77">
                        <w:rPr>
                          <w:rFonts w:ascii="Arial" w:hAnsi="Arial"/>
                          <w:i/>
                        </w:rPr>
                        <w:t>Language Acts and Worldmaking</w:t>
                      </w:r>
                      <w:r w:rsidR="00BC4BED">
                        <w:rPr>
                          <w:rFonts w:ascii="Arial" w:hAnsi="Arial"/>
                        </w:rPr>
                        <w:t xml:space="preserve"> project.</w:t>
                      </w:r>
                      <w:r w:rsidR="00D91D77">
                        <w:rPr>
                          <w:rFonts w:ascii="Arial" w:hAnsi="Arial"/>
                        </w:rPr>
                        <w:t xml:space="preserve"> For details</w:t>
                      </w:r>
                      <w:r w:rsidR="004F24C0">
                        <w:rPr>
                          <w:rFonts w:ascii="Arial" w:hAnsi="Arial"/>
                        </w:rPr>
                        <w:t>, please see our ‘</w:t>
                      </w:r>
                      <w:r w:rsidR="0045642F">
                        <w:rPr>
                          <w:rFonts w:ascii="Arial" w:hAnsi="Arial"/>
                          <w:i/>
                        </w:rPr>
                        <w:t xml:space="preserve">Call for Small Grants proposals’ </w:t>
                      </w:r>
                      <w:r w:rsidR="004F24C0">
                        <w:rPr>
                          <w:rFonts w:ascii="Arial" w:hAnsi="Arial"/>
                        </w:rPr>
                        <w:t>document attached with this form.</w:t>
                      </w:r>
                    </w:p>
                    <w:p w14:paraId="4992B54B" w14:textId="5D37A673" w:rsidR="00BC4BED" w:rsidRDefault="00BC4BED" w:rsidP="00AE1118">
                      <w:pPr>
                        <w:pStyle w:val="Subtitle1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The deadline for this round of funding is midnight on </w:t>
                      </w:r>
                      <w:r w:rsidR="00CD5C1F">
                        <w:rPr>
                          <w:rFonts w:ascii="Arial" w:hAnsi="Arial"/>
                          <w:b/>
                        </w:rPr>
                        <w:t>31 January</w:t>
                      </w:r>
                      <w:r w:rsidR="0002117C">
                        <w:rPr>
                          <w:rFonts w:ascii="Arial" w:hAnsi="Arial"/>
                          <w:b/>
                        </w:rPr>
                        <w:t xml:space="preserve"> 2019</w:t>
                      </w:r>
                      <w:r>
                        <w:rPr>
                          <w:rFonts w:ascii="Arial" w:hAnsi="Arial"/>
                        </w:rPr>
                        <w:t xml:space="preserve">. </w:t>
                      </w:r>
                    </w:p>
                    <w:p w14:paraId="57208581" w14:textId="6B220B00" w:rsidR="00182F60" w:rsidRPr="00BC4BED" w:rsidRDefault="00BC4BED" w:rsidP="00BC4BED">
                      <w:pPr>
                        <w:pStyle w:val="Subtitle1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To apply for funding, please complete this form in full and email to</w:t>
                      </w:r>
                      <w:r w:rsidR="00182F60" w:rsidRPr="00AE1118">
                        <w:rPr>
                          <w:rFonts w:ascii="Arial" w:hAnsi="Arial"/>
                        </w:rPr>
                        <w:t xml:space="preserve"> </w:t>
                      </w:r>
                      <w:hyperlink r:id="rId9" w:history="1">
                        <w:r w:rsidR="00182F60" w:rsidRPr="00AE1118">
                          <w:rPr>
                            <w:rStyle w:val="Hyperlink"/>
                            <w:rFonts w:ascii="Arial" w:hAnsi="Arial"/>
                          </w:rPr>
                          <w:t>languageacts@kcl.ac.uk</w:t>
                        </w:r>
                      </w:hyperlink>
                      <w:r w:rsidR="00182F60" w:rsidRPr="00AE1118">
                        <w:rPr>
                          <w:rFonts w:ascii="Arial" w:hAnsi="Arial"/>
                        </w:rPr>
                        <w:t xml:space="preserve"> ahead of the funding deadline</w:t>
                      </w:r>
                      <w:r>
                        <w:rPr>
                          <w:rFonts w:ascii="Arial" w:hAnsi="Arial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E1118">
        <w:rPr>
          <w:noProof/>
        </w:rPr>
        <w:drawing>
          <wp:inline distT="0" distB="0" distL="0" distR="0" wp14:anchorId="4FDDB324" wp14:editId="6D16E4F9">
            <wp:extent cx="2067976" cy="1198800"/>
            <wp:effectExtent l="0" t="0" r="889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W_LOGO 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7976" cy="119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B084AF" w14:textId="4E970FE5" w:rsidR="00533480" w:rsidRDefault="00533480" w:rsidP="00E60195"/>
    <w:p w14:paraId="7CB84EE6" w14:textId="77777777" w:rsidR="001A2006" w:rsidRPr="00CC72FA" w:rsidRDefault="001A2006" w:rsidP="00E60195">
      <w:pPr>
        <w:rPr>
          <w:rFonts w:ascii="Arial" w:hAnsi="Arial" w:cs="Arial"/>
        </w:rPr>
      </w:pPr>
    </w:p>
    <w:p w14:paraId="2E69022B" w14:textId="77777777" w:rsidR="00AE1118" w:rsidRDefault="00AE1118" w:rsidP="009066C6">
      <w:pPr>
        <w:spacing w:after="120"/>
        <w:rPr>
          <w:rFonts w:ascii="Arial" w:hAnsi="Arial" w:cs="Arial"/>
          <w:b/>
        </w:rPr>
      </w:pPr>
    </w:p>
    <w:p w14:paraId="765BE77B" w14:textId="77777777" w:rsidR="00BC4BED" w:rsidRDefault="00BC4BED" w:rsidP="009066C6">
      <w:pPr>
        <w:spacing w:after="120"/>
        <w:rPr>
          <w:rFonts w:ascii="Arial" w:hAnsi="Arial" w:cs="Arial"/>
          <w:b/>
        </w:rPr>
      </w:pPr>
    </w:p>
    <w:p w14:paraId="3ECC4AC0" w14:textId="77777777" w:rsidR="00BC4BED" w:rsidRDefault="00BC4BED" w:rsidP="009066C6">
      <w:pPr>
        <w:spacing w:after="120"/>
        <w:rPr>
          <w:rFonts w:ascii="Arial" w:hAnsi="Arial" w:cs="Arial"/>
          <w:b/>
        </w:rPr>
      </w:pPr>
    </w:p>
    <w:p w14:paraId="3E5C8556" w14:textId="77777777" w:rsidR="00BC4BED" w:rsidRDefault="00BC4BED" w:rsidP="009066C6">
      <w:pPr>
        <w:spacing w:after="120"/>
        <w:rPr>
          <w:rFonts w:ascii="Arial" w:hAnsi="Arial" w:cs="Arial"/>
          <w:b/>
        </w:rPr>
      </w:pPr>
    </w:p>
    <w:p w14:paraId="7E74090F" w14:textId="77777777" w:rsidR="00BC4BED" w:rsidRDefault="00BC4BED" w:rsidP="009066C6">
      <w:pPr>
        <w:spacing w:after="120"/>
        <w:rPr>
          <w:rFonts w:ascii="Arial" w:hAnsi="Arial" w:cs="Arial"/>
          <w:b/>
        </w:rPr>
      </w:pPr>
    </w:p>
    <w:p w14:paraId="448C75F7" w14:textId="77777777" w:rsidR="00BC4BED" w:rsidRDefault="00BC4BED" w:rsidP="009066C6">
      <w:pPr>
        <w:spacing w:after="120"/>
        <w:rPr>
          <w:rFonts w:ascii="Arial" w:hAnsi="Arial" w:cs="Arial"/>
          <w:b/>
        </w:rPr>
      </w:pPr>
    </w:p>
    <w:p w14:paraId="5B9665C3" w14:textId="77777777" w:rsidR="00BC4BED" w:rsidRDefault="00BC4BED" w:rsidP="009066C6">
      <w:pPr>
        <w:spacing w:after="120"/>
        <w:rPr>
          <w:rFonts w:ascii="Arial" w:hAnsi="Arial" w:cs="Arial"/>
          <w:b/>
        </w:rPr>
      </w:pPr>
    </w:p>
    <w:p w14:paraId="7DE13E2D" w14:textId="6B557A79" w:rsidR="00E60195" w:rsidRPr="00AE1118" w:rsidRDefault="00AE1118" w:rsidP="00AE1118">
      <w:pPr>
        <w:spacing w:after="120"/>
        <w:rPr>
          <w:rFonts w:ascii="Arial" w:hAnsi="Arial" w:cs="Arial"/>
          <w:b/>
        </w:rPr>
      </w:pPr>
      <w:r w:rsidRPr="00AE1118"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 xml:space="preserve"> </w:t>
      </w:r>
      <w:r w:rsidR="004F24C0">
        <w:rPr>
          <w:rFonts w:ascii="Arial" w:hAnsi="Arial" w:cs="Arial"/>
          <w:b/>
        </w:rPr>
        <w:t>Personal d</w:t>
      </w:r>
      <w:r w:rsidR="0011321A" w:rsidRPr="00AE1118">
        <w:rPr>
          <w:rFonts w:ascii="Arial" w:hAnsi="Arial" w:cs="Arial"/>
          <w:b/>
        </w:rPr>
        <w:t xml:space="preserve">etails </w:t>
      </w:r>
    </w:p>
    <w:tbl>
      <w:tblPr>
        <w:tblW w:w="11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0"/>
        <w:gridCol w:w="850"/>
        <w:gridCol w:w="7938"/>
      </w:tblGrid>
      <w:tr w:rsidR="00E60195" w:rsidRPr="00CC72FA" w14:paraId="23DD2095" w14:textId="77777777" w:rsidTr="000856E1">
        <w:trPr>
          <w:jc w:val="center"/>
        </w:trPr>
        <w:tc>
          <w:tcPr>
            <w:tcW w:w="2230" w:type="dxa"/>
          </w:tcPr>
          <w:p w14:paraId="451B49F2" w14:textId="12EF42A8" w:rsidR="0011321A" w:rsidRPr="00CC72FA" w:rsidRDefault="004F24C0" w:rsidP="00D62489">
            <w:pPr>
              <w:pStyle w:val="FieldTitle"/>
            </w:pPr>
            <w:r>
              <w:t>Name</w:t>
            </w:r>
          </w:p>
        </w:tc>
        <w:tc>
          <w:tcPr>
            <w:tcW w:w="8788" w:type="dxa"/>
            <w:gridSpan w:val="2"/>
          </w:tcPr>
          <w:p w14:paraId="42F09DA8" w14:textId="77777777" w:rsidR="00E60195" w:rsidRPr="00CC72FA" w:rsidRDefault="00E60195" w:rsidP="00E80C4B">
            <w:pPr>
              <w:pStyle w:val="Heading2KGB37Nospacebefore"/>
              <w:rPr>
                <w:rFonts w:ascii="Arial" w:hAnsi="Arial" w:cs="Arial"/>
              </w:rPr>
            </w:pPr>
          </w:p>
        </w:tc>
      </w:tr>
      <w:tr w:rsidR="003A3158" w:rsidRPr="00CC72FA" w14:paraId="262BA02D" w14:textId="77777777" w:rsidTr="000856E1">
        <w:trPr>
          <w:jc w:val="center"/>
        </w:trPr>
        <w:tc>
          <w:tcPr>
            <w:tcW w:w="2230" w:type="dxa"/>
          </w:tcPr>
          <w:p w14:paraId="7537B2D7" w14:textId="535A4317" w:rsidR="003A3158" w:rsidRPr="00CC72FA" w:rsidRDefault="004F24C0" w:rsidP="00D62489">
            <w:pPr>
              <w:pStyle w:val="FieldTitle"/>
            </w:pPr>
            <w:r>
              <w:t>Email address</w:t>
            </w:r>
          </w:p>
        </w:tc>
        <w:tc>
          <w:tcPr>
            <w:tcW w:w="8788" w:type="dxa"/>
            <w:gridSpan w:val="2"/>
          </w:tcPr>
          <w:p w14:paraId="74D4E394" w14:textId="77777777" w:rsidR="003A3158" w:rsidRPr="00CC72FA" w:rsidRDefault="003A3158" w:rsidP="00E80C4B">
            <w:pPr>
              <w:pStyle w:val="Heading2KGB37Nospacebefore"/>
              <w:rPr>
                <w:rFonts w:ascii="Arial" w:hAnsi="Arial" w:cs="Arial"/>
              </w:rPr>
            </w:pPr>
          </w:p>
        </w:tc>
      </w:tr>
      <w:tr w:rsidR="003A3158" w:rsidRPr="00CC72FA" w14:paraId="61839181" w14:textId="77777777" w:rsidTr="000856E1">
        <w:trPr>
          <w:trHeight w:val="218"/>
          <w:jc w:val="center"/>
        </w:trPr>
        <w:tc>
          <w:tcPr>
            <w:tcW w:w="2230" w:type="dxa"/>
            <w:vMerge w:val="restart"/>
          </w:tcPr>
          <w:p w14:paraId="72AC981D" w14:textId="6C1ACACA" w:rsidR="003A3158" w:rsidRPr="00CC72FA" w:rsidRDefault="003A3158" w:rsidP="00CC72FA">
            <w:pPr>
              <w:pStyle w:val="FormText"/>
              <w:ind w:left="142"/>
              <w:rPr>
                <w:rFonts w:ascii="Arial" w:hAnsi="Arial" w:cs="Arial"/>
              </w:rPr>
            </w:pPr>
            <w:r w:rsidRPr="00CC72FA">
              <w:rPr>
                <w:rFonts w:ascii="Arial" w:hAnsi="Arial" w:cs="Arial"/>
              </w:rPr>
              <w:t>Applicant details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463115316"/>
            <w:lock w:val="sdtConten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4817AC6E" w14:textId="563246FB" w:rsidR="003A3158" w:rsidRPr="00CC72FA" w:rsidRDefault="003D2495" w:rsidP="0066273E">
                <w:pPr>
                  <w:pStyle w:val="FormText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938" w:type="dxa"/>
          </w:tcPr>
          <w:p w14:paraId="402506A0" w14:textId="1DC2B71E" w:rsidR="003A3158" w:rsidRPr="00CC72FA" w:rsidRDefault="003A3158" w:rsidP="00FB1F2D">
            <w:pPr>
              <w:pStyle w:val="FormText"/>
              <w:spacing w:after="120"/>
              <w:ind w:left="57"/>
              <w:rPr>
                <w:rFonts w:ascii="Arial" w:hAnsi="Arial" w:cs="Arial"/>
              </w:rPr>
            </w:pPr>
            <w:r w:rsidRPr="00CC72FA">
              <w:rPr>
                <w:rFonts w:ascii="Arial" w:hAnsi="Arial" w:cs="Arial"/>
              </w:rPr>
              <w:t>Student. Please give details of current course of study and institution:</w:t>
            </w:r>
          </w:p>
          <w:p w14:paraId="62549276" w14:textId="279D5836" w:rsidR="003A3158" w:rsidRPr="00CC72FA" w:rsidRDefault="003A3158" w:rsidP="00D62489">
            <w:pPr>
              <w:pStyle w:val="FormText"/>
              <w:spacing w:before="2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C72FA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4DCD35" wp14:editId="6F441DEB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111125</wp:posOffset>
                      </wp:positionV>
                      <wp:extent cx="4933950" cy="12700"/>
                      <wp:effectExtent l="38100" t="38100" r="19050" b="825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933950" cy="12700"/>
                              </a:xfrm>
                              <a:prstGeom prst="line">
                                <a:avLst/>
                              </a:prstGeom>
                              <a:ln w="3175">
                                <a:prstDash val="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F9491D3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2pt,8.75pt" to="391.7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" strokecolor="black [3200]" strokeweight=".25pt">
                      <v:stroke dashstyle="dash"/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</w:tr>
      <w:tr w:rsidR="003A3158" w:rsidRPr="00CC72FA" w14:paraId="1032D517" w14:textId="77777777" w:rsidTr="000856E1">
        <w:trPr>
          <w:trHeight w:val="216"/>
          <w:jc w:val="center"/>
        </w:trPr>
        <w:tc>
          <w:tcPr>
            <w:tcW w:w="2230" w:type="dxa"/>
            <w:vMerge/>
          </w:tcPr>
          <w:p w14:paraId="048E7FBC" w14:textId="677C11C6" w:rsidR="003A3158" w:rsidRPr="00CC72FA" w:rsidRDefault="003A3158" w:rsidP="00E80C4B">
            <w:pPr>
              <w:pStyle w:val="FormText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144424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62834FA5" w14:textId="22AB0FCB" w:rsidR="003A3158" w:rsidRPr="00CC72FA" w:rsidRDefault="003A3158" w:rsidP="0066273E">
                <w:pPr>
                  <w:pStyle w:val="FormText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CC72FA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938" w:type="dxa"/>
          </w:tcPr>
          <w:p w14:paraId="304FFC32" w14:textId="1D8CA1AD" w:rsidR="003A3158" w:rsidRPr="00CC72FA" w:rsidRDefault="004F24C0" w:rsidP="00D62489">
            <w:pPr>
              <w:pStyle w:val="FormText"/>
              <w:spacing w:before="20" w:after="60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Modern Languages professional</w:t>
            </w:r>
            <w:r w:rsidR="003A3158" w:rsidRPr="00CC72FA">
              <w:rPr>
                <w:rFonts w:ascii="Arial" w:hAnsi="Arial" w:cs="Arial"/>
              </w:rPr>
              <w:t xml:space="preserve">. Please give </w:t>
            </w:r>
            <w:r>
              <w:rPr>
                <w:rFonts w:ascii="Arial" w:hAnsi="Arial" w:cs="Arial"/>
              </w:rPr>
              <w:t>title and institution</w:t>
            </w:r>
            <w:r w:rsidR="003A3158" w:rsidRPr="00CC72FA">
              <w:rPr>
                <w:rFonts w:ascii="Arial" w:hAnsi="Arial" w:cs="Arial"/>
              </w:rPr>
              <w:t>:</w:t>
            </w:r>
          </w:p>
          <w:p w14:paraId="69C6F1B0" w14:textId="7B2DFADB" w:rsidR="003A3158" w:rsidRPr="00D62489" w:rsidRDefault="003A3158" w:rsidP="00D62489">
            <w:pPr>
              <w:pStyle w:val="FormText"/>
              <w:spacing w:after="60"/>
              <w:rPr>
                <w:rFonts w:ascii="Arial" w:hAnsi="Arial" w:cs="Arial"/>
              </w:rPr>
            </w:pPr>
            <w:r w:rsidRPr="00D62489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C3AE73" wp14:editId="0AE0711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155575</wp:posOffset>
                      </wp:positionV>
                      <wp:extent cx="4933950" cy="12700"/>
                      <wp:effectExtent l="38100" t="38100" r="19050" b="825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933950" cy="12700"/>
                              </a:xfrm>
                              <a:prstGeom prst="line">
                                <a:avLst/>
                              </a:prstGeom>
                              <a:ln w="3175">
                                <a:prstDash val="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684BBC7" id="Straight Connector 5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12.25pt" to="391.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" strokecolor="black [3200]" strokeweight=".25pt">
                      <v:stroke dashstyle="dash"/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</w:tr>
      <w:tr w:rsidR="003A3158" w:rsidRPr="00CC72FA" w14:paraId="726B6C36" w14:textId="77777777" w:rsidTr="000856E1">
        <w:trPr>
          <w:trHeight w:val="216"/>
          <w:jc w:val="center"/>
        </w:trPr>
        <w:tc>
          <w:tcPr>
            <w:tcW w:w="2230" w:type="dxa"/>
            <w:vMerge/>
          </w:tcPr>
          <w:p w14:paraId="09259944" w14:textId="078AE8E1" w:rsidR="003A3158" w:rsidRPr="00CC72FA" w:rsidRDefault="003A3158" w:rsidP="00E80C4B">
            <w:pPr>
              <w:pStyle w:val="FormText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836343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0D372832" w14:textId="5BD798B5" w:rsidR="003A3158" w:rsidRPr="00CC72FA" w:rsidRDefault="00AA479A" w:rsidP="0066273E">
                <w:pPr>
                  <w:pStyle w:val="FormText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CC72FA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938" w:type="dxa"/>
          </w:tcPr>
          <w:p w14:paraId="0D2D65A7" w14:textId="42428330" w:rsidR="003A3158" w:rsidRPr="00CC72FA" w:rsidRDefault="002860FB" w:rsidP="00D62489">
            <w:pPr>
              <w:pStyle w:val="FormText"/>
              <w:spacing w:before="20" w:after="60"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Individual/Related professional.</w:t>
            </w:r>
            <w:r w:rsidR="006107D1" w:rsidRPr="00CC72FA">
              <w:rPr>
                <w:rFonts w:ascii="Arial" w:hAnsi="Arial" w:cs="Arial"/>
              </w:rPr>
              <w:t xml:space="preserve"> Please give title or affiliation:</w:t>
            </w:r>
          </w:p>
          <w:p w14:paraId="02758B3E" w14:textId="3050E698" w:rsidR="006107D1" w:rsidRPr="00CC72FA" w:rsidRDefault="00D62489" w:rsidP="00D62489">
            <w:pPr>
              <w:pStyle w:val="FormText"/>
              <w:spacing w:after="60" w:line="240" w:lineRule="auto"/>
              <w:rPr>
                <w:rFonts w:ascii="Arial" w:hAnsi="Arial" w:cs="Arial"/>
              </w:rPr>
            </w:pPr>
            <w:r w:rsidRPr="00D62489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AAB3162" wp14:editId="23FC83DD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142875</wp:posOffset>
                      </wp:positionV>
                      <wp:extent cx="4933950" cy="12700"/>
                      <wp:effectExtent l="38100" t="38100" r="19050" b="825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933950" cy="12700"/>
                              </a:xfrm>
                              <a:prstGeom prst="line">
                                <a:avLst/>
                              </a:prstGeom>
                              <a:ln w="3175">
                                <a:prstDash val="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6E1F999" id="Straight Connector 4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11.25pt" to="391.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" strokecolor="black [3200]" strokeweight=".25pt">
                      <v:stroke dashstyle="dash"/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</w:tr>
    </w:tbl>
    <w:p w14:paraId="7C0C443D" w14:textId="77777777" w:rsidR="009066C6" w:rsidRPr="00CC72FA" w:rsidRDefault="009066C6" w:rsidP="00E60195">
      <w:pPr>
        <w:rPr>
          <w:rFonts w:ascii="Arial" w:hAnsi="Arial" w:cs="Arial"/>
        </w:rPr>
      </w:pPr>
    </w:p>
    <w:p w14:paraId="2316BFBD" w14:textId="7AC1DE1B" w:rsidR="008D0419" w:rsidRPr="00CC72FA" w:rsidRDefault="008D0419" w:rsidP="009066C6">
      <w:pPr>
        <w:spacing w:after="120"/>
        <w:rPr>
          <w:rFonts w:ascii="Arial" w:hAnsi="Arial" w:cs="Arial"/>
        </w:rPr>
      </w:pPr>
      <w:r w:rsidRPr="00CC72FA">
        <w:rPr>
          <w:rFonts w:ascii="Arial" w:hAnsi="Arial" w:cs="Arial"/>
          <w:b/>
        </w:rPr>
        <w:t>2</w:t>
      </w:r>
      <w:r w:rsidR="00AE1118">
        <w:rPr>
          <w:rFonts w:ascii="Arial" w:hAnsi="Arial" w:cs="Arial"/>
        </w:rPr>
        <w:t>.</w:t>
      </w:r>
      <w:r w:rsidRPr="00CC72FA">
        <w:rPr>
          <w:rFonts w:ascii="Arial" w:hAnsi="Arial" w:cs="Arial"/>
        </w:rPr>
        <w:t xml:space="preserve"> </w:t>
      </w:r>
      <w:r w:rsidRPr="00CC72FA">
        <w:rPr>
          <w:rFonts w:ascii="Arial" w:hAnsi="Arial" w:cs="Arial"/>
          <w:b/>
        </w:rPr>
        <w:t>Type of application</w:t>
      </w:r>
    </w:p>
    <w:tbl>
      <w:tblPr>
        <w:tblStyle w:val="TableGrid"/>
        <w:tblW w:w="8624" w:type="dxa"/>
        <w:tblLook w:val="04A0" w:firstRow="1" w:lastRow="0" w:firstColumn="1" w:lastColumn="0" w:noHBand="0" w:noVBand="1"/>
      </w:tblPr>
      <w:tblGrid>
        <w:gridCol w:w="2182"/>
        <w:gridCol w:w="2183"/>
        <w:gridCol w:w="2183"/>
        <w:gridCol w:w="2076"/>
      </w:tblGrid>
      <w:tr w:rsidR="009066C6" w:rsidRPr="00CC72FA" w14:paraId="1A8C023A" w14:textId="3E36F51E" w:rsidTr="009066C6">
        <w:tc>
          <w:tcPr>
            <w:tcW w:w="2182" w:type="dxa"/>
            <w:vAlign w:val="center"/>
          </w:tcPr>
          <w:p w14:paraId="3AC67DE4" w14:textId="29A63A90" w:rsidR="009066C6" w:rsidRPr="00CC72FA" w:rsidRDefault="009066C6" w:rsidP="0066273E">
            <w:pPr>
              <w:rPr>
                <w:rFonts w:ascii="Arial" w:hAnsi="Arial" w:cs="Arial"/>
              </w:rPr>
            </w:pPr>
            <w:r w:rsidRPr="00CC72FA">
              <w:rPr>
                <w:rFonts w:ascii="Arial" w:hAnsi="Arial" w:cs="Arial"/>
              </w:rPr>
              <w:t>Workshop arrangement</w:t>
            </w:r>
            <w:r w:rsidRPr="00CC72FA">
              <w:rPr>
                <w:rFonts w:ascii="Arial" w:hAnsi="Arial" w:cs="Arial"/>
              </w:rPr>
              <w:tab/>
            </w:r>
            <w:r w:rsidRPr="00CC72FA">
              <w:rPr>
                <w:rFonts w:ascii="Arial" w:hAnsi="Arial" w:cs="Arial"/>
                <w:sz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CC72FA">
              <w:rPr>
                <w:rFonts w:ascii="Arial" w:hAnsi="Arial" w:cs="Arial"/>
                <w:sz w:val="23"/>
              </w:rPr>
              <w:instrText xml:space="preserve"> FORMCHECKBOX </w:instrText>
            </w:r>
            <w:r w:rsidR="00267D7F">
              <w:rPr>
                <w:rFonts w:ascii="Arial" w:hAnsi="Arial" w:cs="Arial"/>
                <w:sz w:val="23"/>
              </w:rPr>
            </w:r>
            <w:r w:rsidR="00267D7F">
              <w:rPr>
                <w:rFonts w:ascii="Arial" w:hAnsi="Arial" w:cs="Arial"/>
                <w:sz w:val="23"/>
              </w:rPr>
              <w:fldChar w:fldCharType="separate"/>
            </w:r>
            <w:r w:rsidRPr="00CC72FA">
              <w:rPr>
                <w:rFonts w:ascii="Arial" w:hAnsi="Arial" w:cs="Arial"/>
                <w:sz w:val="23"/>
              </w:rPr>
              <w:fldChar w:fldCharType="end"/>
            </w:r>
          </w:p>
        </w:tc>
        <w:tc>
          <w:tcPr>
            <w:tcW w:w="2183" w:type="dxa"/>
          </w:tcPr>
          <w:p w14:paraId="6BD87190" w14:textId="1A27E700" w:rsidR="009066C6" w:rsidRPr="00CC72FA" w:rsidRDefault="009066C6" w:rsidP="00774720">
            <w:pPr>
              <w:rPr>
                <w:rFonts w:ascii="Arial" w:hAnsi="Arial" w:cs="Arial"/>
              </w:rPr>
            </w:pPr>
            <w:r w:rsidRPr="00CC72FA">
              <w:rPr>
                <w:rFonts w:ascii="Arial" w:hAnsi="Arial" w:cs="Arial"/>
              </w:rPr>
              <w:t xml:space="preserve">Conference arrangement   </w:t>
            </w:r>
            <w:r w:rsidRPr="00CC72FA">
              <w:rPr>
                <w:rFonts w:ascii="Arial" w:hAnsi="Arial" w:cs="Arial"/>
                <w:sz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CC72FA">
              <w:rPr>
                <w:rFonts w:ascii="Arial" w:hAnsi="Arial" w:cs="Arial"/>
                <w:sz w:val="23"/>
              </w:rPr>
              <w:instrText xml:space="preserve"> FORMCHECKBOX </w:instrText>
            </w:r>
            <w:r w:rsidR="00267D7F">
              <w:rPr>
                <w:rFonts w:ascii="Arial" w:hAnsi="Arial" w:cs="Arial"/>
                <w:sz w:val="23"/>
              </w:rPr>
            </w:r>
            <w:r w:rsidR="00267D7F">
              <w:rPr>
                <w:rFonts w:ascii="Arial" w:hAnsi="Arial" w:cs="Arial"/>
                <w:sz w:val="23"/>
              </w:rPr>
              <w:fldChar w:fldCharType="separate"/>
            </w:r>
            <w:r w:rsidRPr="00CC72FA">
              <w:rPr>
                <w:rFonts w:ascii="Arial" w:hAnsi="Arial" w:cs="Arial"/>
                <w:sz w:val="23"/>
              </w:rPr>
              <w:fldChar w:fldCharType="end"/>
            </w:r>
          </w:p>
        </w:tc>
        <w:tc>
          <w:tcPr>
            <w:tcW w:w="2183" w:type="dxa"/>
          </w:tcPr>
          <w:p w14:paraId="69898411" w14:textId="27EB417C" w:rsidR="009066C6" w:rsidRPr="00CC72FA" w:rsidRDefault="009066C6" w:rsidP="00E60195">
            <w:pPr>
              <w:rPr>
                <w:rFonts w:ascii="Arial" w:hAnsi="Arial" w:cs="Arial"/>
              </w:rPr>
            </w:pPr>
            <w:r w:rsidRPr="00CC72FA">
              <w:rPr>
                <w:rFonts w:ascii="Arial" w:hAnsi="Arial" w:cs="Arial"/>
              </w:rPr>
              <w:t xml:space="preserve">Public event arrangement </w:t>
            </w:r>
            <w:r w:rsidRPr="00CC72FA">
              <w:rPr>
                <w:rFonts w:ascii="Arial" w:hAnsi="Arial" w:cs="Arial"/>
                <w:sz w:val="24"/>
                <w:lang w:val="en-US"/>
              </w:rPr>
              <w:t xml:space="preserve"> </w:t>
            </w:r>
            <w:r w:rsidRPr="00CC72FA">
              <w:rPr>
                <w:rFonts w:ascii="Arial" w:hAnsi="Arial" w:cs="Arial"/>
                <w:sz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CC72FA">
              <w:rPr>
                <w:rFonts w:ascii="Arial" w:hAnsi="Arial" w:cs="Arial"/>
                <w:sz w:val="23"/>
              </w:rPr>
              <w:instrText xml:space="preserve"> FORMCHECKBOX </w:instrText>
            </w:r>
            <w:r w:rsidR="00267D7F">
              <w:rPr>
                <w:rFonts w:ascii="Arial" w:hAnsi="Arial" w:cs="Arial"/>
                <w:sz w:val="23"/>
              </w:rPr>
            </w:r>
            <w:r w:rsidR="00267D7F">
              <w:rPr>
                <w:rFonts w:ascii="Arial" w:hAnsi="Arial" w:cs="Arial"/>
                <w:sz w:val="23"/>
              </w:rPr>
              <w:fldChar w:fldCharType="separate"/>
            </w:r>
            <w:r w:rsidRPr="00CC72FA">
              <w:rPr>
                <w:rFonts w:ascii="Arial" w:hAnsi="Arial" w:cs="Arial"/>
                <w:sz w:val="23"/>
              </w:rPr>
              <w:fldChar w:fldCharType="end"/>
            </w:r>
          </w:p>
        </w:tc>
        <w:tc>
          <w:tcPr>
            <w:tcW w:w="2076" w:type="dxa"/>
          </w:tcPr>
          <w:p w14:paraId="1E7D2D0F" w14:textId="77777777" w:rsidR="009066C6" w:rsidRPr="00CC72FA" w:rsidRDefault="009066C6" w:rsidP="00774720">
            <w:pPr>
              <w:rPr>
                <w:rFonts w:ascii="Arial" w:hAnsi="Arial" w:cs="Arial"/>
              </w:rPr>
            </w:pPr>
          </w:p>
          <w:p w14:paraId="5D665E02" w14:textId="45243C3E" w:rsidR="009066C6" w:rsidRPr="00CC72FA" w:rsidRDefault="009066C6" w:rsidP="00774720">
            <w:pPr>
              <w:rPr>
                <w:rFonts w:ascii="Arial" w:hAnsi="Arial" w:cs="Arial"/>
              </w:rPr>
            </w:pPr>
            <w:r w:rsidRPr="00CC72FA">
              <w:rPr>
                <w:rFonts w:ascii="Arial" w:hAnsi="Arial" w:cs="Arial"/>
              </w:rPr>
              <w:t>Other</w:t>
            </w:r>
            <w:r w:rsidRPr="00CC72FA">
              <w:rPr>
                <w:rFonts w:ascii="Arial" w:hAnsi="Arial" w:cs="Arial"/>
              </w:rPr>
              <w:tab/>
            </w:r>
            <w:r w:rsidRPr="00CC72FA">
              <w:rPr>
                <w:rFonts w:ascii="Arial" w:hAnsi="Arial" w:cs="Arial"/>
                <w:sz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CC72FA">
              <w:rPr>
                <w:rFonts w:ascii="Arial" w:hAnsi="Arial" w:cs="Arial"/>
                <w:sz w:val="23"/>
              </w:rPr>
              <w:instrText xml:space="preserve"> FORMCHECKBOX </w:instrText>
            </w:r>
            <w:r w:rsidR="00267D7F">
              <w:rPr>
                <w:rFonts w:ascii="Arial" w:hAnsi="Arial" w:cs="Arial"/>
                <w:sz w:val="23"/>
              </w:rPr>
            </w:r>
            <w:r w:rsidR="00267D7F">
              <w:rPr>
                <w:rFonts w:ascii="Arial" w:hAnsi="Arial" w:cs="Arial"/>
                <w:sz w:val="23"/>
              </w:rPr>
              <w:fldChar w:fldCharType="separate"/>
            </w:r>
            <w:r w:rsidRPr="00CC72FA">
              <w:rPr>
                <w:rFonts w:ascii="Arial" w:hAnsi="Arial" w:cs="Arial"/>
                <w:sz w:val="23"/>
              </w:rPr>
              <w:fldChar w:fldCharType="end"/>
            </w:r>
          </w:p>
        </w:tc>
      </w:tr>
      <w:tr w:rsidR="009066C6" w:rsidRPr="00CC72FA" w14:paraId="39130ECE" w14:textId="3B3151F6" w:rsidTr="009066C6">
        <w:tc>
          <w:tcPr>
            <w:tcW w:w="8624" w:type="dxa"/>
            <w:gridSpan w:val="4"/>
          </w:tcPr>
          <w:p w14:paraId="4A79ADF3" w14:textId="423BCC80" w:rsidR="009066C6" w:rsidRPr="00CC72FA" w:rsidRDefault="009066C6" w:rsidP="00182F60">
            <w:pPr>
              <w:spacing w:before="120"/>
              <w:rPr>
                <w:rFonts w:ascii="Arial" w:hAnsi="Arial" w:cs="Arial"/>
              </w:rPr>
            </w:pPr>
            <w:r w:rsidRPr="00CC72FA">
              <w:rPr>
                <w:rFonts w:ascii="Arial" w:hAnsi="Arial" w:cs="Arial"/>
              </w:rPr>
              <w:t xml:space="preserve">Maximum funding available </w:t>
            </w:r>
          </w:p>
        </w:tc>
      </w:tr>
      <w:tr w:rsidR="009066C6" w:rsidRPr="00CC72FA" w14:paraId="6CDBDD76" w14:textId="2E0D7FDA" w:rsidTr="009066C6">
        <w:tc>
          <w:tcPr>
            <w:tcW w:w="2182" w:type="dxa"/>
          </w:tcPr>
          <w:p w14:paraId="218806A6" w14:textId="10343E06" w:rsidR="009066C6" w:rsidRPr="00CC72FA" w:rsidRDefault="009066C6" w:rsidP="00D62489">
            <w:pPr>
              <w:spacing w:before="20" w:after="20"/>
              <w:rPr>
                <w:rFonts w:ascii="Arial" w:hAnsi="Arial" w:cs="Arial"/>
              </w:rPr>
            </w:pPr>
            <w:r w:rsidRPr="00CC72FA">
              <w:rPr>
                <w:rFonts w:ascii="Arial" w:hAnsi="Arial" w:cs="Arial"/>
                <w:lang w:val="en-US"/>
              </w:rPr>
              <w:t>£500</w:t>
            </w:r>
          </w:p>
        </w:tc>
        <w:tc>
          <w:tcPr>
            <w:tcW w:w="2183" w:type="dxa"/>
          </w:tcPr>
          <w:p w14:paraId="7A73E2BF" w14:textId="01F03230" w:rsidR="009066C6" w:rsidRPr="00CC72FA" w:rsidRDefault="009066C6" w:rsidP="00D62489">
            <w:pPr>
              <w:spacing w:before="20" w:after="20"/>
              <w:rPr>
                <w:rFonts w:ascii="Arial" w:hAnsi="Arial" w:cs="Arial"/>
              </w:rPr>
            </w:pPr>
            <w:r w:rsidRPr="00CC72FA">
              <w:rPr>
                <w:rFonts w:ascii="Arial" w:hAnsi="Arial" w:cs="Arial"/>
                <w:lang w:val="en-US"/>
              </w:rPr>
              <w:t>£1,500</w:t>
            </w:r>
          </w:p>
        </w:tc>
        <w:tc>
          <w:tcPr>
            <w:tcW w:w="2183" w:type="dxa"/>
          </w:tcPr>
          <w:p w14:paraId="4ACEAE6D" w14:textId="1FA930EA" w:rsidR="009066C6" w:rsidRPr="00CC72FA" w:rsidRDefault="009066C6" w:rsidP="00D62489">
            <w:pPr>
              <w:spacing w:before="20" w:after="20"/>
              <w:rPr>
                <w:rFonts w:ascii="Arial" w:hAnsi="Arial" w:cs="Arial"/>
              </w:rPr>
            </w:pPr>
            <w:r w:rsidRPr="00CC72FA">
              <w:rPr>
                <w:rFonts w:ascii="Arial" w:hAnsi="Arial" w:cs="Arial"/>
                <w:lang w:val="en-US"/>
              </w:rPr>
              <w:t>£1,500</w:t>
            </w:r>
          </w:p>
        </w:tc>
        <w:tc>
          <w:tcPr>
            <w:tcW w:w="2076" w:type="dxa"/>
          </w:tcPr>
          <w:p w14:paraId="56EE911B" w14:textId="41299120" w:rsidR="009066C6" w:rsidRPr="00CC72FA" w:rsidRDefault="009066C6" w:rsidP="00D62489">
            <w:pPr>
              <w:spacing w:before="20" w:after="20"/>
              <w:rPr>
                <w:rFonts w:ascii="Arial" w:hAnsi="Arial" w:cs="Arial"/>
                <w:lang w:val="en-US"/>
              </w:rPr>
            </w:pPr>
            <w:r w:rsidRPr="00CC72FA">
              <w:rPr>
                <w:rFonts w:ascii="Arial" w:hAnsi="Arial" w:cs="Arial"/>
                <w:lang w:val="en-US"/>
              </w:rPr>
              <w:t>£1,</w:t>
            </w:r>
            <w:r w:rsidR="00BC4BED">
              <w:rPr>
                <w:rFonts w:ascii="Arial" w:hAnsi="Arial" w:cs="Arial"/>
                <w:lang w:val="en-US"/>
              </w:rPr>
              <w:t>000</w:t>
            </w:r>
          </w:p>
        </w:tc>
      </w:tr>
    </w:tbl>
    <w:p w14:paraId="7DA2C2B5" w14:textId="77777777" w:rsidR="009066C6" w:rsidRPr="00CC72FA" w:rsidRDefault="009066C6" w:rsidP="00E60195">
      <w:pPr>
        <w:rPr>
          <w:rFonts w:ascii="Arial" w:hAnsi="Arial" w:cs="Arial"/>
        </w:rPr>
      </w:pPr>
    </w:p>
    <w:p w14:paraId="586064B7" w14:textId="526D98B4" w:rsidR="009C300A" w:rsidRPr="00CC72FA" w:rsidRDefault="00182F60" w:rsidP="009066C6">
      <w:pPr>
        <w:widowControl w:val="0"/>
        <w:autoSpaceDE w:val="0"/>
        <w:autoSpaceDN w:val="0"/>
        <w:adjustRightInd w:val="0"/>
        <w:spacing w:after="120" w:line="280" w:lineRule="atLeast"/>
        <w:contextualSpacing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3</w:t>
      </w:r>
      <w:r w:rsidR="009066C6" w:rsidRPr="00CC72FA">
        <w:rPr>
          <w:rFonts w:ascii="Arial" w:hAnsi="Arial" w:cs="Arial"/>
          <w:b/>
          <w:lang w:val="en-US"/>
        </w:rPr>
        <w:t>. Event details</w:t>
      </w:r>
      <w:r w:rsidR="00484160" w:rsidRPr="00CC72FA">
        <w:rPr>
          <w:rFonts w:ascii="Arial" w:hAnsi="Arial" w:cs="Arial"/>
          <w:b/>
          <w:lang w:val="en-US"/>
        </w:rPr>
        <w:t>: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5"/>
        <w:gridCol w:w="2126"/>
      </w:tblGrid>
      <w:tr w:rsidR="006012C3" w:rsidRPr="00CC72FA" w14:paraId="788E46FE" w14:textId="77777777" w:rsidTr="001E46CE">
        <w:trPr>
          <w:trHeight w:val="1056"/>
        </w:trPr>
        <w:tc>
          <w:tcPr>
            <w:tcW w:w="10881" w:type="dxa"/>
            <w:gridSpan w:val="2"/>
          </w:tcPr>
          <w:p w14:paraId="29F50014" w14:textId="57496571" w:rsidR="006012C3" w:rsidRPr="00CC72FA" w:rsidRDefault="006012C3" w:rsidP="00CC46EA">
            <w:pPr>
              <w:pStyle w:val="FieldTitle"/>
              <w:ind w:left="0"/>
            </w:pPr>
            <w:r w:rsidRPr="00CC72FA">
              <w:t>Title and brief description of workshop</w:t>
            </w:r>
            <w:r w:rsidR="001E46CE" w:rsidRPr="00CC72FA">
              <w:t>/conference/public event proposed</w:t>
            </w:r>
            <w:r w:rsidRPr="00CC72FA">
              <w:t xml:space="preserve">:  </w:t>
            </w:r>
          </w:p>
          <w:p w14:paraId="3CE97C54" w14:textId="66816A79" w:rsidR="006012C3" w:rsidRPr="00CC72FA" w:rsidRDefault="006012C3" w:rsidP="008D0419">
            <w:pPr>
              <w:pStyle w:val="Heading2KGB37Nospacebefore"/>
              <w:rPr>
                <w:rFonts w:ascii="Arial" w:hAnsi="Arial" w:cs="Arial"/>
              </w:rPr>
            </w:pPr>
          </w:p>
          <w:p w14:paraId="207F3EDB" w14:textId="77777777" w:rsidR="006012C3" w:rsidRDefault="006012C3" w:rsidP="008D0419">
            <w:pPr>
              <w:pStyle w:val="Heading2KGB37Nospacebefore"/>
              <w:rPr>
                <w:rFonts w:ascii="Arial" w:hAnsi="Arial" w:cs="Arial"/>
              </w:rPr>
            </w:pPr>
          </w:p>
          <w:p w14:paraId="4C9B141A" w14:textId="77777777" w:rsidR="00182F60" w:rsidRDefault="00182F60" w:rsidP="008D0419">
            <w:pPr>
              <w:pStyle w:val="Heading2KGB37Nospacebefore"/>
              <w:rPr>
                <w:rFonts w:ascii="Arial" w:hAnsi="Arial" w:cs="Arial"/>
              </w:rPr>
            </w:pPr>
          </w:p>
          <w:p w14:paraId="09506377" w14:textId="77777777" w:rsidR="00182F60" w:rsidRDefault="00182F60" w:rsidP="008D0419">
            <w:pPr>
              <w:pStyle w:val="Heading2KGB37Nospacebefore"/>
              <w:rPr>
                <w:rFonts w:ascii="Arial" w:hAnsi="Arial" w:cs="Arial"/>
              </w:rPr>
            </w:pPr>
          </w:p>
          <w:p w14:paraId="0813DBBC" w14:textId="77777777" w:rsidR="00182F60" w:rsidRDefault="00182F60" w:rsidP="008D0419">
            <w:pPr>
              <w:pStyle w:val="Heading2KGB37Nospacebefore"/>
              <w:rPr>
                <w:rFonts w:ascii="Arial" w:hAnsi="Arial" w:cs="Arial"/>
              </w:rPr>
            </w:pPr>
          </w:p>
          <w:p w14:paraId="20E2B4F2" w14:textId="77777777" w:rsidR="00FB1F2D" w:rsidRDefault="00FB1F2D" w:rsidP="008D0419">
            <w:pPr>
              <w:pStyle w:val="Heading2KGB37Nospacebefore"/>
              <w:rPr>
                <w:rFonts w:ascii="Arial" w:hAnsi="Arial" w:cs="Arial"/>
              </w:rPr>
            </w:pPr>
          </w:p>
          <w:p w14:paraId="169B9C89" w14:textId="77777777" w:rsidR="00FE218F" w:rsidRDefault="00FE218F" w:rsidP="008D0419">
            <w:pPr>
              <w:pStyle w:val="Heading2KGB37Nospacebefore"/>
              <w:rPr>
                <w:rFonts w:ascii="Arial" w:hAnsi="Arial" w:cs="Arial"/>
              </w:rPr>
            </w:pPr>
          </w:p>
          <w:p w14:paraId="2CBA0CEA" w14:textId="77777777" w:rsidR="00182F60" w:rsidRPr="00CC72FA" w:rsidRDefault="00182F60" w:rsidP="008D0419">
            <w:pPr>
              <w:pStyle w:val="Heading2KGB37Nospacebefore"/>
              <w:rPr>
                <w:rFonts w:ascii="Arial" w:hAnsi="Arial" w:cs="Arial"/>
              </w:rPr>
            </w:pPr>
          </w:p>
        </w:tc>
      </w:tr>
      <w:tr w:rsidR="006012C3" w:rsidRPr="00CC72FA" w14:paraId="60254940" w14:textId="77777777" w:rsidTr="001E46CE">
        <w:trPr>
          <w:trHeight w:val="327"/>
        </w:trPr>
        <w:tc>
          <w:tcPr>
            <w:tcW w:w="10881" w:type="dxa"/>
            <w:gridSpan w:val="2"/>
          </w:tcPr>
          <w:p w14:paraId="37BBD38F" w14:textId="77777777" w:rsidR="006012C3" w:rsidRPr="00CC72FA" w:rsidRDefault="006012C3" w:rsidP="00CC46EA">
            <w:pPr>
              <w:pStyle w:val="FieldTitle"/>
              <w:ind w:left="0"/>
            </w:pPr>
            <w:r w:rsidRPr="00CC72FA">
              <w:t>Proposed location:</w:t>
            </w:r>
          </w:p>
          <w:p w14:paraId="646DA65E" w14:textId="77777777" w:rsidR="009066C6" w:rsidRDefault="009066C6" w:rsidP="00D62489">
            <w:pPr>
              <w:pStyle w:val="FieldTitle"/>
            </w:pPr>
          </w:p>
          <w:p w14:paraId="4FFFB994" w14:textId="77777777" w:rsidR="00182F60" w:rsidRDefault="00182F60" w:rsidP="00D62489">
            <w:pPr>
              <w:pStyle w:val="FieldTitle"/>
            </w:pPr>
          </w:p>
          <w:p w14:paraId="5177131E" w14:textId="77777777" w:rsidR="006012C3" w:rsidRPr="00CC72FA" w:rsidRDefault="006012C3" w:rsidP="008D0419">
            <w:pPr>
              <w:pStyle w:val="Heading2KGB37Nospacebefore"/>
              <w:rPr>
                <w:rFonts w:ascii="Arial" w:hAnsi="Arial" w:cs="Arial"/>
              </w:rPr>
            </w:pPr>
          </w:p>
        </w:tc>
      </w:tr>
      <w:tr w:rsidR="006012C3" w:rsidRPr="00CC72FA" w14:paraId="74D7F418" w14:textId="77777777" w:rsidTr="001E46CE">
        <w:trPr>
          <w:trHeight w:val="327"/>
        </w:trPr>
        <w:tc>
          <w:tcPr>
            <w:tcW w:w="10881" w:type="dxa"/>
            <w:gridSpan w:val="2"/>
          </w:tcPr>
          <w:p w14:paraId="5BDBF9C6" w14:textId="77777777" w:rsidR="006012C3" w:rsidRPr="00CC72FA" w:rsidRDefault="006012C3" w:rsidP="00CC46EA">
            <w:pPr>
              <w:pStyle w:val="FieldTitle"/>
              <w:ind w:left="0"/>
            </w:pPr>
            <w:r w:rsidRPr="00CC72FA">
              <w:t>Proposed attendees (individuals and/or groups):</w:t>
            </w:r>
          </w:p>
          <w:p w14:paraId="2109FAEC" w14:textId="77777777" w:rsidR="006012C3" w:rsidRPr="00CC72FA" w:rsidRDefault="006012C3" w:rsidP="00D62489">
            <w:pPr>
              <w:pStyle w:val="FieldTitle"/>
            </w:pPr>
          </w:p>
          <w:p w14:paraId="2AC33763" w14:textId="77777777" w:rsidR="006012C3" w:rsidRDefault="006012C3" w:rsidP="008D0419">
            <w:pPr>
              <w:pStyle w:val="Heading2KGB37Nospacebefore"/>
              <w:rPr>
                <w:rFonts w:ascii="Arial" w:hAnsi="Arial" w:cs="Arial"/>
              </w:rPr>
            </w:pPr>
          </w:p>
          <w:p w14:paraId="745EFA4A" w14:textId="77777777" w:rsidR="00182F60" w:rsidRDefault="00182F60" w:rsidP="008D0419">
            <w:pPr>
              <w:pStyle w:val="Heading2KGB37Nospacebefore"/>
              <w:rPr>
                <w:rFonts w:ascii="Arial" w:hAnsi="Arial" w:cs="Arial"/>
              </w:rPr>
            </w:pPr>
          </w:p>
          <w:p w14:paraId="474449FD" w14:textId="77777777" w:rsidR="00182F60" w:rsidRDefault="00182F60" w:rsidP="008D0419">
            <w:pPr>
              <w:pStyle w:val="Heading2KGB37Nospacebefore"/>
              <w:rPr>
                <w:rFonts w:ascii="Arial" w:hAnsi="Arial" w:cs="Arial"/>
              </w:rPr>
            </w:pPr>
          </w:p>
          <w:p w14:paraId="41054610" w14:textId="77777777" w:rsidR="00182F60" w:rsidRDefault="00182F60" w:rsidP="008D0419">
            <w:pPr>
              <w:pStyle w:val="Heading2KGB37Nospacebefore"/>
              <w:rPr>
                <w:rFonts w:ascii="Arial" w:hAnsi="Arial" w:cs="Arial"/>
              </w:rPr>
            </w:pPr>
          </w:p>
          <w:p w14:paraId="734D3ADC" w14:textId="77777777" w:rsidR="00CC46EA" w:rsidRPr="00CC72FA" w:rsidRDefault="00CC46EA" w:rsidP="008D0419">
            <w:pPr>
              <w:pStyle w:val="Heading2KGB37Nospacebefore"/>
              <w:rPr>
                <w:rFonts w:ascii="Arial" w:hAnsi="Arial" w:cs="Arial"/>
              </w:rPr>
            </w:pPr>
          </w:p>
        </w:tc>
      </w:tr>
      <w:tr w:rsidR="001E46CE" w:rsidRPr="00CC72FA" w14:paraId="42C87B43" w14:textId="253781D4" w:rsidTr="00182F60">
        <w:trPr>
          <w:trHeight w:val="327"/>
        </w:trPr>
        <w:tc>
          <w:tcPr>
            <w:tcW w:w="8755" w:type="dxa"/>
          </w:tcPr>
          <w:p w14:paraId="4604D768" w14:textId="78B96D1D" w:rsidR="001E46CE" w:rsidRPr="00CC72FA" w:rsidRDefault="001E46CE" w:rsidP="00CC46EA">
            <w:pPr>
              <w:pStyle w:val="FieldTitle"/>
              <w:ind w:left="0"/>
            </w:pPr>
            <w:r w:rsidRPr="00CC72FA">
              <w:lastRenderedPageBreak/>
              <w:t xml:space="preserve">If awarded funding to arrange a workshop/conference/public event, please </w:t>
            </w:r>
            <w:r w:rsidR="00182F60">
              <w:t>confirm that</w:t>
            </w:r>
            <w:r w:rsidRPr="00CC72FA">
              <w:t xml:space="preserve"> you would be willing to submit a short report or blog-post for the </w:t>
            </w:r>
            <w:r w:rsidRPr="00CC72FA">
              <w:rPr>
                <w:i/>
              </w:rPr>
              <w:t>Language Acts and Worldmaking</w:t>
            </w:r>
            <w:r w:rsidRPr="00CC72FA">
              <w:t xml:space="preserve"> website.</w:t>
            </w:r>
          </w:p>
        </w:tc>
        <w:tc>
          <w:tcPr>
            <w:tcW w:w="2126" w:type="dxa"/>
          </w:tcPr>
          <w:p w14:paraId="5D7C5C3C" w14:textId="7C9BEEBD" w:rsidR="001E46CE" w:rsidRPr="00CC72FA" w:rsidRDefault="001E46CE" w:rsidP="00182F60">
            <w:pPr>
              <w:spacing w:before="120"/>
              <w:rPr>
                <w:rFonts w:ascii="Arial" w:hAnsi="Arial" w:cs="Arial"/>
              </w:rPr>
            </w:pPr>
            <w:r w:rsidRPr="0045642F">
              <w:rPr>
                <w:rFonts w:ascii="Arial" w:hAnsi="Arial" w:cs="Arial"/>
                <w:lang w:val="en-US"/>
              </w:rPr>
              <w:t>Yes</w:t>
            </w:r>
            <w:r w:rsidRPr="00CC72FA">
              <w:rPr>
                <w:rFonts w:ascii="Arial" w:hAnsi="Arial" w:cs="Arial"/>
                <w:lang w:val="en-US"/>
              </w:rPr>
              <w:t xml:space="preserve"> </w:t>
            </w:r>
            <w:r w:rsidRPr="00CC72F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C72FA">
              <w:rPr>
                <w:rFonts w:ascii="Arial" w:hAnsi="Arial" w:cs="Arial"/>
              </w:rPr>
              <w:instrText xml:space="preserve"> FORMCHECKBOX </w:instrText>
            </w:r>
            <w:r w:rsidR="00267D7F">
              <w:rPr>
                <w:rFonts w:ascii="Arial" w:hAnsi="Arial" w:cs="Arial"/>
              </w:rPr>
            </w:r>
            <w:r w:rsidR="00267D7F">
              <w:rPr>
                <w:rFonts w:ascii="Arial" w:hAnsi="Arial" w:cs="Arial"/>
              </w:rPr>
              <w:fldChar w:fldCharType="separate"/>
            </w:r>
            <w:r w:rsidRPr="00CC72FA">
              <w:rPr>
                <w:rFonts w:ascii="Arial" w:hAnsi="Arial" w:cs="Arial"/>
              </w:rPr>
              <w:fldChar w:fldCharType="end"/>
            </w:r>
            <w:r w:rsidRPr="00CC72FA">
              <w:rPr>
                <w:rFonts w:ascii="Arial" w:hAnsi="Arial" w:cs="Arial"/>
                <w:sz w:val="24"/>
                <w:lang w:val="en-US"/>
              </w:rPr>
              <w:t xml:space="preserve">   </w:t>
            </w:r>
            <w:r w:rsidRPr="00CC72FA">
              <w:rPr>
                <w:rFonts w:ascii="Arial" w:hAnsi="Arial" w:cs="Arial"/>
                <w:sz w:val="24"/>
                <w:lang w:val="en-US"/>
              </w:rPr>
              <w:tab/>
            </w:r>
          </w:p>
        </w:tc>
      </w:tr>
    </w:tbl>
    <w:p w14:paraId="7A72B980" w14:textId="77777777" w:rsidR="00AE1118" w:rsidRDefault="00AE1118" w:rsidP="00E60195">
      <w:pPr>
        <w:rPr>
          <w:rFonts w:ascii="Arial" w:hAnsi="Arial" w:cs="Arial"/>
        </w:rPr>
      </w:pPr>
    </w:p>
    <w:p w14:paraId="63171B41" w14:textId="1FC33797" w:rsidR="009E6B46" w:rsidRPr="00CC72FA" w:rsidRDefault="00182F60" w:rsidP="009066C6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9E6B46" w:rsidRPr="00CC72FA">
        <w:rPr>
          <w:rFonts w:ascii="Arial" w:hAnsi="Arial" w:cs="Arial"/>
          <w:b/>
        </w:rPr>
        <w:t>. Budget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8"/>
        <w:gridCol w:w="4752"/>
        <w:gridCol w:w="2392"/>
      </w:tblGrid>
      <w:tr w:rsidR="00F023A5" w:rsidRPr="00CC72FA" w14:paraId="6A8975AD" w14:textId="77777777" w:rsidTr="00F023A5">
        <w:trPr>
          <w:trHeight w:val="371"/>
        </w:trPr>
        <w:tc>
          <w:tcPr>
            <w:tcW w:w="10881" w:type="dxa"/>
            <w:gridSpan w:val="3"/>
          </w:tcPr>
          <w:p w14:paraId="69320A32" w14:textId="4793CBAC" w:rsidR="00F023A5" w:rsidRPr="00CC72FA" w:rsidRDefault="001768FA" w:rsidP="00F023A5">
            <w:pPr>
              <w:pStyle w:val="Heading2KGB37Nospacebefore"/>
              <w:rPr>
                <w:rFonts w:ascii="Arial" w:hAnsi="Arial" w:cs="Arial"/>
                <w:sz w:val="20"/>
              </w:rPr>
            </w:pPr>
            <w:r w:rsidRPr="00CC72FA">
              <w:rPr>
                <w:rFonts w:ascii="Arial" w:hAnsi="Arial" w:cs="Arial"/>
                <w:sz w:val="20"/>
              </w:rPr>
              <w:t>Please give details of proposed costs. A</w:t>
            </w:r>
            <w:r w:rsidR="00F023A5" w:rsidRPr="00CC72FA">
              <w:rPr>
                <w:rFonts w:ascii="Arial" w:hAnsi="Arial" w:cs="Arial"/>
                <w:sz w:val="20"/>
              </w:rPr>
              <w:t>mend cost categories and add additional rows as needed</w:t>
            </w:r>
            <w:r w:rsidRPr="00CC72FA">
              <w:rPr>
                <w:rFonts w:ascii="Arial" w:hAnsi="Arial" w:cs="Arial"/>
                <w:sz w:val="20"/>
              </w:rPr>
              <w:t>, and state all costs in GBP only</w:t>
            </w:r>
            <w:r w:rsidR="00F023A5" w:rsidRPr="00CC72FA">
              <w:rPr>
                <w:rFonts w:ascii="Arial" w:hAnsi="Arial" w:cs="Arial"/>
                <w:sz w:val="20"/>
              </w:rPr>
              <w:t>.</w:t>
            </w:r>
            <w:r w:rsidR="0002117C">
              <w:rPr>
                <w:rFonts w:ascii="Arial" w:hAnsi="Arial" w:cs="Arial"/>
                <w:sz w:val="20"/>
              </w:rPr>
              <w:t xml:space="preserve"> </w:t>
            </w:r>
          </w:p>
          <w:p w14:paraId="504E651A" w14:textId="1E6F2A1C" w:rsidR="00F023A5" w:rsidRPr="00CC72FA" w:rsidRDefault="00F023A5" w:rsidP="00F023A5">
            <w:pPr>
              <w:pStyle w:val="Heading2KGB37Nospacebefore"/>
              <w:rPr>
                <w:rFonts w:ascii="Arial" w:hAnsi="Arial" w:cs="Arial"/>
                <w:sz w:val="20"/>
              </w:rPr>
            </w:pPr>
            <w:r w:rsidRPr="00CC72FA">
              <w:rPr>
                <w:rFonts w:ascii="Arial" w:hAnsi="Arial" w:cs="Arial"/>
                <w:sz w:val="20"/>
              </w:rPr>
              <w:t xml:space="preserve">If you are in receipt of other funding to support these activities, please give details and </w:t>
            </w:r>
            <w:r w:rsidR="00DF62F6" w:rsidRPr="00CC72FA">
              <w:rPr>
                <w:rFonts w:ascii="Arial" w:hAnsi="Arial" w:cs="Arial"/>
                <w:sz w:val="20"/>
              </w:rPr>
              <w:t>deduct this from funds requested.</w:t>
            </w:r>
          </w:p>
        </w:tc>
      </w:tr>
      <w:tr w:rsidR="00F023A5" w:rsidRPr="00CC72FA" w14:paraId="303703A0" w14:textId="77777777" w:rsidTr="00DF62F6">
        <w:trPr>
          <w:trHeight w:val="140"/>
        </w:trPr>
        <w:tc>
          <w:tcPr>
            <w:tcW w:w="3652" w:type="dxa"/>
            <w:vAlign w:val="bottom"/>
          </w:tcPr>
          <w:p w14:paraId="45665EBD" w14:textId="5ED74A6D" w:rsidR="00F023A5" w:rsidRPr="00CC72FA" w:rsidRDefault="00F023A5" w:rsidP="00EB0372">
            <w:pPr>
              <w:pStyle w:val="Heading2KGB37Nospacebefore"/>
              <w:jc w:val="center"/>
              <w:rPr>
                <w:rFonts w:ascii="Arial" w:hAnsi="Arial" w:cs="Arial"/>
                <w:b/>
                <w:sz w:val="20"/>
              </w:rPr>
            </w:pPr>
            <w:r w:rsidRPr="00CC72FA">
              <w:rPr>
                <w:rFonts w:ascii="Arial" w:hAnsi="Arial" w:cs="Arial"/>
                <w:b/>
                <w:sz w:val="20"/>
              </w:rPr>
              <w:t>Costs</w:t>
            </w:r>
          </w:p>
        </w:tc>
        <w:tc>
          <w:tcPr>
            <w:tcW w:w="4820" w:type="dxa"/>
            <w:vAlign w:val="center"/>
          </w:tcPr>
          <w:p w14:paraId="71DF2450" w14:textId="25733023" w:rsidR="00F023A5" w:rsidRPr="00CC72FA" w:rsidRDefault="00F023A5" w:rsidP="00EB0372">
            <w:pPr>
              <w:pStyle w:val="Heading2KGB37Nospacebefore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17236EF" w14:textId="4F0A657D" w:rsidR="00F023A5" w:rsidRPr="00CC72FA" w:rsidRDefault="00F023A5" w:rsidP="00EB0372">
            <w:pPr>
              <w:pStyle w:val="Heading2KGB37Nospacebefore"/>
              <w:jc w:val="center"/>
              <w:rPr>
                <w:rFonts w:ascii="Arial" w:hAnsi="Arial" w:cs="Arial"/>
                <w:b/>
                <w:sz w:val="20"/>
              </w:rPr>
            </w:pPr>
            <w:r w:rsidRPr="00CC72FA">
              <w:rPr>
                <w:rFonts w:ascii="Arial" w:hAnsi="Arial" w:cs="Arial"/>
                <w:b/>
                <w:sz w:val="20"/>
              </w:rPr>
              <w:t>Details</w:t>
            </w:r>
          </w:p>
        </w:tc>
        <w:tc>
          <w:tcPr>
            <w:tcW w:w="2409" w:type="dxa"/>
          </w:tcPr>
          <w:p w14:paraId="7F824984" w14:textId="7E947486" w:rsidR="00F023A5" w:rsidRPr="00CC72FA" w:rsidRDefault="00F023A5" w:rsidP="00EB0372">
            <w:pPr>
              <w:pStyle w:val="Heading2KGB37Nospacebefore"/>
              <w:rPr>
                <w:rFonts w:ascii="Arial" w:hAnsi="Arial" w:cs="Arial"/>
                <w:b/>
                <w:sz w:val="20"/>
              </w:rPr>
            </w:pPr>
            <w:r w:rsidRPr="00CC72FA">
              <w:rPr>
                <w:rFonts w:ascii="Arial" w:hAnsi="Arial" w:cs="Arial"/>
                <w:b/>
                <w:sz w:val="20"/>
              </w:rPr>
              <w:tab/>
            </w:r>
            <w:r w:rsidRPr="00CC72FA">
              <w:rPr>
                <w:rFonts w:ascii="Arial" w:hAnsi="Arial" w:cs="Arial"/>
                <w:b/>
                <w:sz w:val="20"/>
              </w:rPr>
              <w:tab/>
            </w:r>
          </w:p>
          <w:p w14:paraId="2AE86352" w14:textId="325E8B84" w:rsidR="00F023A5" w:rsidRPr="00CC72FA" w:rsidRDefault="00F023A5" w:rsidP="00EB0372">
            <w:pPr>
              <w:pStyle w:val="Heading2KGB37Nospacebefore"/>
              <w:rPr>
                <w:rFonts w:ascii="Arial" w:hAnsi="Arial" w:cs="Arial"/>
                <w:b/>
                <w:sz w:val="20"/>
              </w:rPr>
            </w:pPr>
            <w:r w:rsidRPr="00CC72FA">
              <w:rPr>
                <w:rFonts w:ascii="Arial" w:hAnsi="Arial" w:cs="Arial"/>
                <w:b/>
                <w:sz w:val="20"/>
              </w:rPr>
              <w:tab/>
              <w:t>Total</w:t>
            </w:r>
          </w:p>
        </w:tc>
      </w:tr>
      <w:tr w:rsidR="00F023A5" w:rsidRPr="00CC72FA" w14:paraId="6E5B5681" w14:textId="77777777" w:rsidTr="00DF62F6">
        <w:trPr>
          <w:trHeight w:val="140"/>
        </w:trPr>
        <w:tc>
          <w:tcPr>
            <w:tcW w:w="3652" w:type="dxa"/>
          </w:tcPr>
          <w:p w14:paraId="61E73E99" w14:textId="6E28BBB0" w:rsidR="00F023A5" w:rsidRPr="00CC72FA" w:rsidRDefault="00F023A5" w:rsidP="00FE218F">
            <w:pPr>
              <w:pStyle w:val="Heading2KGB37Nospacebefore"/>
              <w:spacing w:before="40" w:after="40"/>
              <w:rPr>
                <w:rFonts w:ascii="Arial" w:hAnsi="Arial" w:cs="Arial"/>
                <w:sz w:val="20"/>
              </w:rPr>
            </w:pPr>
            <w:r w:rsidRPr="00CC72FA">
              <w:rPr>
                <w:rFonts w:ascii="Arial" w:hAnsi="Arial" w:cs="Arial"/>
                <w:sz w:val="20"/>
              </w:rPr>
              <w:t>Catering</w:t>
            </w:r>
            <w:r w:rsidR="00CD5C1F">
              <w:rPr>
                <w:rFonts w:ascii="Arial" w:hAnsi="Arial" w:cs="Arial"/>
                <w:sz w:val="20"/>
              </w:rPr>
              <w:t xml:space="preserve"> (standard catering costs only)</w:t>
            </w:r>
            <w:r w:rsidRPr="00CC72FA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820" w:type="dxa"/>
          </w:tcPr>
          <w:p w14:paraId="7F5951EA" w14:textId="77777777" w:rsidR="00F023A5" w:rsidRPr="00CC72FA" w:rsidRDefault="00F023A5" w:rsidP="00EB0372">
            <w:pPr>
              <w:pStyle w:val="Heading2KGB37Nospacebefore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</w:tcPr>
          <w:p w14:paraId="18401B13" w14:textId="032FF56E" w:rsidR="00F023A5" w:rsidRPr="00CC72FA" w:rsidRDefault="00F023A5" w:rsidP="00EB0372">
            <w:pPr>
              <w:pStyle w:val="Heading2KGB37Nospacebefore"/>
              <w:rPr>
                <w:rFonts w:ascii="Arial" w:hAnsi="Arial" w:cs="Arial"/>
                <w:sz w:val="20"/>
              </w:rPr>
            </w:pPr>
          </w:p>
        </w:tc>
      </w:tr>
      <w:tr w:rsidR="00F023A5" w:rsidRPr="00CC72FA" w14:paraId="63EF4F2F" w14:textId="77777777" w:rsidTr="00DF62F6">
        <w:trPr>
          <w:trHeight w:val="140"/>
        </w:trPr>
        <w:tc>
          <w:tcPr>
            <w:tcW w:w="3652" w:type="dxa"/>
          </w:tcPr>
          <w:p w14:paraId="33AE7D86" w14:textId="5E223188" w:rsidR="00F023A5" w:rsidRPr="00CC72FA" w:rsidRDefault="00F023A5" w:rsidP="004F24C0">
            <w:pPr>
              <w:pStyle w:val="Heading2KGB37Nospacebefore"/>
              <w:spacing w:before="40" w:after="40"/>
              <w:rPr>
                <w:rFonts w:ascii="Arial" w:hAnsi="Arial" w:cs="Arial"/>
                <w:sz w:val="20"/>
              </w:rPr>
            </w:pPr>
            <w:r w:rsidRPr="00CC72FA">
              <w:rPr>
                <w:rFonts w:ascii="Arial" w:hAnsi="Arial" w:cs="Arial"/>
                <w:sz w:val="20"/>
              </w:rPr>
              <w:t>Guest Speaker Trave</w:t>
            </w:r>
            <w:bookmarkStart w:id="0" w:name="_GoBack"/>
            <w:bookmarkEnd w:id="0"/>
            <w:r w:rsidRPr="00CC72FA">
              <w:rPr>
                <w:rFonts w:ascii="Arial" w:hAnsi="Arial" w:cs="Arial"/>
                <w:sz w:val="20"/>
              </w:rPr>
              <w:t>l</w:t>
            </w:r>
            <w:r w:rsidR="00182F60">
              <w:rPr>
                <w:rFonts w:ascii="Arial" w:hAnsi="Arial" w:cs="Arial"/>
                <w:sz w:val="20"/>
              </w:rPr>
              <w:t xml:space="preserve"> and/or </w:t>
            </w:r>
            <w:r w:rsidR="004F24C0">
              <w:rPr>
                <w:rFonts w:ascii="Arial" w:hAnsi="Arial" w:cs="Arial"/>
                <w:sz w:val="20"/>
              </w:rPr>
              <w:t>A</w:t>
            </w:r>
            <w:r w:rsidR="00D13FC6">
              <w:rPr>
                <w:rFonts w:ascii="Arial" w:hAnsi="Arial" w:cs="Arial"/>
                <w:sz w:val="20"/>
              </w:rPr>
              <w:t>ccommodation</w:t>
            </w:r>
            <w:r w:rsidRPr="00CC72FA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820" w:type="dxa"/>
          </w:tcPr>
          <w:p w14:paraId="48125ABE" w14:textId="77777777" w:rsidR="00F023A5" w:rsidRPr="00CC72FA" w:rsidRDefault="00F023A5" w:rsidP="00EB0372">
            <w:pPr>
              <w:pStyle w:val="Heading2KGB37Nospacebefore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</w:tcPr>
          <w:p w14:paraId="00840638" w14:textId="17B5C760" w:rsidR="00F023A5" w:rsidRPr="00CC72FA" w:rsidRDefault="00F023A5" w:rsidP="00EB0372">
            <w:pPr>
              <w:pStyle w:val="Heading2KGB37Nospacebefore"/>
              <w:rPr>
                <w:rFonts w:ascii="Arial" w:hAnsi="Arial" w:cs="Arial"/>
                <w:sz w:val="20"/>
              </w:rPr>
            </w:pPr>
          </w:p>
        </w:tc>
      </w:tr>
      <w:tr w:rsidR="00F023A5" w:rsidRPr="00CC72FA" w14:paraId="3A769E56" w14:textId="77777777" w:rsidTr="00DF62F6">
        <w:trPr>
          <w:trHeight w:val="140"/>
        </w:trPr>
        <w:tc>
          <w:tcPr>
            <w:tcW w:w="3652" w:type="dxa"/>
          </w:tcPr>
          <w:p w14:paraId="6D6298CF" w14:textId="640B704C" w:rsidR="00F023A5" w:rsidRPr="00CC72FA" w:rsidRDefault="00F023A5" w:rsidP="00FE218F">
            <w:pPr>
              <w:pStyle w:val="Heading2KGB37Nospacebefore"/>
              <w:spacing w:before="40" w:after="40"/>
              <w:rPr>
                <w:rFonts w:ascii="Arial" w:hAnsi="Arial" w:cs="Arial"/>
                <w:sz w:val="20"/>
              </w:rPr>
            </w:pPr>
            <w:r w:rsidRPr="00CC72FA">
              <w:rPr>
                <w:rFonts w:ascii="Arial" w:hAnsi="Arial" w:cs="Arial"/>
                <w:sz w:val="20"/>
              </w:rPr>
              <w:t>Event Materials:</w:t>
            </w:r>
          </w:p>
        </w:tc>
        <w:tc>
          <w:tcPr>
            <w:tcW w:w="4820" w:type="dxa"/>
          </w:tcPr>
          <w:p w14:paraId="7A8D3EF9" w14:textId="77777777" w:rsidR="00F023A5" w:rsidRPr="00CC72FA" w:rsidRDefault="00F023A5" w:rsidP="00EB0372">
            <w:pPr>
              <w:pStyle w:val="Heading2KGB37Nospacebefore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</w:tcPr>
          <w:p w14:paraId="7D4E288D" w14:textId="411212A8" w:rsidR="00F023A5" w:rsidRPr="00CC72FA" w:rsidRDefault="00F023A5" w:rsidP="00EB0372">
            <w:pPr>
              <w:pStyle w:val="Heading2KGB37Nospacebefore"/>
              <w:rPr>
                <w:rFonts w:ascii="Arial" w:hAnsi="Arial" w:cs="Arial"/>
                <w:sz w:val="20"/>
              </w:rPr>
            </w:pPr>
          </w:p>
        </w:tc>
      </w:tr>
      <w:tr w:rsidR="00F023A5" w:rsidRPr="00CC72FA" w14:paraId="75DABEC2" w14:textId="77777777" w:rsidTr="00DF62F6">
        <w:trPr>
          <w:trHeight w:val="140"/>
        </w:trPr>
        <w:tc>
          <w:tcPr>
            <w:tcW w:w="3652" w:type="dxa"/>
          </w:tcPr>
          <w:p w14:paraId="5337D513" w14:textId="3C44C8D2" w:rsidR="00F023A5" w:rsidRPr="00CC72FA" w:rsidRDefault="00F023A5" w:rsidP="00FE218F">
            <w:pPr>
              <w:pStyle w:val="Heading2KGB37Nospacebefore"/>
              <w:spacing w:before="40" w:after="40"/>
              <w:rPr>
                <w:rFonts w:ascii="Arial" w:hAnsi="Arial" w:cs="Arial"/>
                <w:sz w:val="20"/>
              </w:rPr>
            </w:pPr>
            <w:r w:rsidRPr="00CC72FA">
              <w:rPr>
                <w:rFonts w:ascii="Arial" w:hAnsi="Arial" w:cs="Arial"/>
                <w:sz w:val="20"/>
              </w:rPr>
              <w:t>Printing:</w:t>
            </w:r>
          </w:p>
        </w:tc>
        <w:tc>
          <w:tcPr>
            <w:tcW w:w="4820" w:type="dxa"/>
          </w:tcPr>
          <w:p w14:paraId="1FF625BA" w14:textId="77777777" w:rsidR="00F023A5" w:rsidRPr="00CC72FA" w:rsidRDefault="00F023A5" w:rsidP="00EB0372">
            <w:pPr>
              <w:pStyle w:val="Heading2KGB37Nospacebefore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</w:tcPr>
          <w:p w14:paraId="20B5B483" w14:textId="0FEEB238" w:rsidR="00F023A5" w:rsidRPr="00CC72FA" w:rsidRDefault="00F023A5" w:rsidP="00EB0372">
            <w:pPr>
              <w:pStyle w:val="Heading2KGB37Nospacebefore"/>
              <w:rPr>
                <w:rFonts w:ascii="Arial" w:hAnsi="Arial" w:cs="Arial"/>
                <w:sz w:val="20"/>
              </w:rPr>
            </w:pPr>
          </w:p>
        </w:tc>
      </w:tr>
      <w:tr w:rsidR="00F023A5" w:rsidRPr="00CC72FA" w14:paraId="53B8B015" w14:textId="77777777" w:rsidTr="00DF62F6">
        <w:trPr>
          <w:trHeight w:val="140"/>
        </w:trPr>
        <w:tc>
          <w:tcPr>
            <w:tcW w:w="3652" w:type="dxa"/>
          </w:tcPr>
          <w:p w14:paraId="1A471CEA" w14:textId="77777777" w:rsidR="00F023A5" w:rsidRDefault="00F023A5" w:rsidP="00D62489">
            <w:pPr>
              <w:pStyle w:val="Heading2KGB37Nospacebefore"/>
              <w:spacing w:before="40" w:after="40"/>
              <w:rPr>
                <w:rFonts w:ascii="Arial" w:hAnsi="Arial" w:cs="Arial"/>
                <w:sz w:val="20"/>
              </w:rPr>
            </w:pPr>
            <w:r w:rsidRPr="00CC72FA">
              <w:rPr>
                <w:rFonts w:ascii="Arial" w:hAnsi="Arial" w:cs="Arial"/>
                <w:sz w:val="20"/>
              </w:rPr>
              <w:t xml:space="preserve">Other: (Please specify) </w:t>
            </w:r>
          </w:p>
          <w:p w14:paraId="3CD58468" w14:textId="6F7F25DA" w:rsidR="00D62489" w:rsidRPr="00CC72FA" w:rsidRDefault="00FC0113" w:rsidP="00D62489">
            <w:pPr>
              <w:pStyle w:val="Heading2KGB37Nospacebefore"/>
              <w:spacing w:before="40" w:after="40"/>
              <w:rPr>
                <w:rFonts w:ascii="Arial" w:hAnsi="Arial" w:cs="Arial"/>
                <w:sz w:val="20"/>
              </w:rPr>
            </w:pPr>
            <w:r w:rsidRPr="00D62489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8D180AD" wp14:editId="2A2FC4B4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155575</wp:posOffset>
                      </wp:positionV>
                      <wp:extent cx="2216150" cy="0"/>
                      <wp:effectExtent l="38100" t="38100" r="50800" b="952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16150" cy="0"/>
                              </a:xfrm>
                              <a:prstGeom prst="line">
                                <a:avLst/>
                              </a:prstGeom>
                              <a:ln w="3175">
                                <a:prstDash val="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BA3B33E" id="Straight Connector 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5pt,12.25pt" to="172.6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" strokecolor="black [3200]" strokeweight=".25pt">
                      <v:stroke dashstyle="dash"/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4820" w:type="dxa"/>
          </w:tcPr>
          <w:p w14:paraId="6645698A" w14:textId="77777777" w:rsidR="00F023A5" w:rsidRPr="00FC0113" w:rsidRDefault="00F023A5" w:rsidP="00EB0372">
            <w:pPr>
              <w:pStyle w:val="Heading2KGB37Nospacebefore"/>
              <w:rPr>
                <w:rFonts w:ascii="Arial" w:hAnsi="Arial" w:cs="Arial"/>
                <w:sz w:val="20"/>
                <w:vertAlign w:val="subscript"/>
              </w:rPr>
            </w:pPr>
          </w:p>
        </w:tc>
        <w:tc>
          <w:tcPr>
            <w:tcW w:w="2409" w:type="dxa"/>
          </w:tcPr>
          <w:p w14:paraId="7EC7D80F" w14:textId="4F885945" w:rsidR="00F023A5" w:rsidRPr="00CC72FA" w:rsidRDefault="00F023A5" w:rsidP="00EB0372">
            <w:pPr>
              <w:pStyle w:val="Heading2KGB37Nospacebefore"/>
              <w:rPr>
                <w:rFonts w:ascii="Arial" w:hAnsi="Arial" w:cs="Arial"/>
                <w:sz w:val="20"/>
              </w:rPr>
            </w:pPr>
          </w:p>
        </w:tc>
      </w:tr>
      <w:tr w:rsidR="00F023A5" w:rsidRPr="00CC72FA" w14:paraId="0A597951" w14:textId="77777777" w:rsidTr="00DF62F6">
        <w:trPr>
          <w:trHeight w:val="140"/>
        </w:trPr>
        <w:tc>
          <w:tcPr>
            <w:tcW w:w="3652" w:type="dxa"/>
          </w:tcPr>
          <w:p w14:paraId="352CFB46" w14:textId="054826B1" w:rsidR="00D62489" w:rsidRDefault="00F023A5" w:rsidP="00FE218F">
            <w:pPr>
              <w:pStyle w:val="Heading2KGB37Nospacebefore"/>
              <w:spacing w:before="40" w:after="40"/>
              <w:rPr>
                <w:rFonts w:ascii="Arial" w:hAnsi="Arial" w:cs="Arial"/>
                <w:sz w:val="20"/>
              </w:rPr>
            </w:pPr>
            <w:r w:rsidRPr="00CC72FA">
              <w:rPr>
                <w:rFonts w:ascii="Arial" w:hAnsi="Arial" w:cs="Arial"/>
                <w:sz w:val="20"/>
              </w:rPr>
              <w:t>Other: (Please sp</w:t>
            </w:r>
            <w:r w:rsidR="0002117C">
              <w:rPr>
                <w:rFonts w:ascii="Arial" w:hAnsi="Arial" w:cs="Arial"/>
                <w:sz w:val="20"/>
              </w:rPr>
              <w:t xml:space="preserve"> </w:t>
            </w:r>
            <w:r w:rsidRPr="00CC72FA">
              <w:rPr>
                <w:rFonts w:ascii="Arial" w:hAnsi="Arial" w:cs="Arial"/>
                <w:sz w:val="20"/>
              </w:rPr>
              <w:t xml:space="preserve">ecify) </w:t>
            </w:r>
          </w:p>
          <w:p w14:paraId="3763362A" w14:textId="1FF04C44" w:rsidR="00F023A5" w:rsidRPr="00CC72FA" w:rsidRDefault="00FC0113" w:rsidP="00FE218F">
            <w:pPr>
              <w:pStyle w:val="Heading2KGB37Nospacebefore"/>
              <w:spacing w:before="40" w:after="40"/>
              <w:rPr>
                <w:rFonts w:ascii="Arial" w:hAnsi="Arial" w:cs="Arial"/>
                <w:sz w:val="20"/>
              </w:rPr>
            </w:pPr>
            <w:r w:rsidRPr="00D62489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0AA86B2" wp14:editId="7DD85959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161925</wp:posOffset>
                      </wp:positionV>
                      <wp:extent cx="2216150" cy="0"/>
                      <wp:effectExtent l="38100" t="38100" r="50800" b="952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16150" cy="0"/>
                              </a:xfrm>
                              <a:prstGeom prst="line">
                                <a:avLst/>
                              </a:prstGeom>
                              <a:ln w="3175">
                                <a:prstDash val="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9D9D507" id="Straight Connector 1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5pt,12.75pt" to="172.6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" strokecolor="black [3200]" strokeweight=".25pt">
                      <v:stroke dashstyle="dash"/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4820" w:type="dxa"/>
          </w:tcPr>
          <w:p w14:paraId="7421CB7C" w14:textId="77777777" w:rsidR="00F023A5" w:rsidRPr="00CC72FA" w:rsidRDefault="00F023A5" w:rsidP="00EB0372">
            <w:pPr>
              <w:pStyle w:val="Heading2KGB37Nospacebefore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</w:tcPr>
          <w:p w14:paraId="384A02C8" w14:textId="158200BE" w:rsidR="00F023A5" w:rsidRPr="00CC72FA" w:rsidRDefault="00F023A5" w:rsidP="00EB0372">
            <w:pPr>
              <w:pStyle w:val="Heading2KGB37Nospacebefore"/>
              <w:rPr>
                <w:rFonts w:ascii="Arial" w:hAnsi="Arial" w:cs="Arial"/>
                <w:sz w:val="20"/>
              </w:rPr>
            </w:pPr>
          </w:p>
        </w:tc>
      </w:tr>
      <w:tr w:rsidR="00F023A5" w:rsidRPr="00CC72FA" w14:paraId="740CFE2B" w14:textId="77777777" w:rsidTr="00DF62F6">
        <w:trPr>
          <w:trHeight w:val="140"/>
        </w:trPr>
        <w:tc>
          <w:tcPr>
            <w:tcW w:w="3652" w:type="dxa"/>
          </w:tcPr>
          <w:p w14:paraId="425F4A54" w14:textId="77777777" w:rsidR="00F023A5" w:rsidRDefault="00F023A5" w:rsidP="00D62489">
            <w:pPr>
              <w:pStyle w:val="Heading2KGB37Nospacebefore"/>
              <w:spacing w:before="40" w:after="40"/>
              <w:rPr>
                <w:rFonts w:ascii="Arial" w:hAnsi="Arial" w:cs="Arial"/>
                <w:sz w:val="20"/>
              </w:rPr>
            </w:pPr>
            <w:r w:rsidRPr="00CC72FA">
              <w:rPr>
                <w:rFonts w:ascii="Arial" w:hAnsi="Arial" w:cs="Arial"/>
                <w:sz w:val="20"/>
              </w:rPr>
              <w:t xml:space="preserve">Other: (Please specify) </w:t>
            </w:r>
          </w:p>
          <w:p w14:paraId="7A847DB0" w14:textId="1D9F3A9F" w:rsidR="00D62489" w:rsidRPr="00CC72FA" w:rsidRDefault="00FC0113" w:rsidP="00FC0113">
            <w:pPr>
              <w:pStyle w:val="Heading2KGB37Nospacebefore"/>
              <w:spacing w:before="40" w:after="40"/>
              <w:rPr>
                <w:rFonts w:ascii="Arial" w:hAnsi="Arial" w:cs="Arial"/>
                <w:sz w:val="20"/>
              </w:rPr>
            </w:pPr>
            <w:r w:rsidRPr="00D62489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A7EEE23" wp14:editId="7EFC49C3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155575</wp:posOffset>
                      </wp:positionV>
                      <wp:extent cx="2216150" cy="0"/>
                      <wp:effectExtent l="38100" t="38100" r="50800" b="952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16150" cy="0"/>
                              </a:xfrm>
                              <a:prstGeom prst="line">
                                <a:avLst/>
                              </a:prstGeom>
                              <a:ln w="3175">
                                <a:prstDash val="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1984EF8" id="Straight Connector 1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5pt,12.25pt" to="172.6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" strokecolor="black [3200]" strokeweight=".25pt">
                      <v:stroke dashstyle="dash"/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4820" w:type="dxa"/>
          </w:tcPr>
          <w:p w14:paraId="47D6C64B" w14:textId="77777777" w:rsidR="00F023A5" w:rsidRPr="00CC72FA" w:rsidRDefault="00F023A5" w:rsidP="00EB0372">
            <w:pPr>
              <w:pStyle w:val="Heading2KGB37Nospacebefore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</w:tcPr>
          <w:p w14:paraId="1A34BB95" w14:textId="172ED3EA" w:rsidR="00F023A5" w:rsidRPr="00CC72FA" w:rsidRDefault="00F023A5" w:rsidP="00EB0372">
            <w:pPr>
              <w:pStyle w:val="Heading2KGB37Nospacebefore"/>
              <w:rPr>
                <w:rFonts w:ascii="Arial" w:hAnsi="Arial" w:cs="Arial"/>
                <w:sz w:val="20"/>
              </w:rPr>
            </w:pPr>
          </w:p>
        </w:tc>
      </w:tr>
      <w:tr w:rsidR="00F023A5" w:rsidRPr="00CC72FA" w14:paraId="0DF6A8FB" w14:textId="77777777" w:rsidTr="00DF62F6">
        <w:trPr>
          <w:trHeight w:val="140"/>
        </w:trPr>
        <w:tc>
          <w:tcPr>
            <w:tcW w:w="3652" w:type="dxa"/>
          </w:tcPr>
          <w:p w14:paraId="3DD7CD13" w14:textId="0A9E051F" w:rsidR="00F023A5" w:rsidRPr="00CC72FA" w:rsidRDefault="002860FB" w:rsidP="00FE218F">
            <w:pPr>
              <w:pStyle w:val="Heading2KGB37Nospacebefore"/>
              <w:spacing w:before="40" w:after="40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Total b</w:t>
            </w:r>
            <w:r w:rsidR="00F023A5" w:rsidRPr="00CC72FA">
              <w:rPr>
                <w:rFonts w:ascii="Arial" w:hAnsi="Arial" w:cs="Arial"/>
                <w:b/>
                <w:sz w:val="20"/>
              </w:rPr>
              <w:t>udget</w:t>
            </w:r>
            <w:r w:rsidR="00F023A5" w:rsidRPr="00CC72FA">
              <w:rPr>
                <w:rFonts w:ascii="Arial" w:hAnsi="Arial" w:cs="Arial"/>
                <w:b/>
                <w:sz w:val="20"/>
              </w:rPr>
              <w:tab/>
            </w:r>
          </w:p>
        </w:tc>
        <w:tc>
          <w:tcPr>
            <w:tcW w:w="4820" w:type="dxa"/>
          </w:tcPr>
          <w:p w14:paraId="1AE325D3" w14:textId="77777777" w:rsidR="00F023A5" w:rsidRPr="00CC72FA" w:rsidRDefault="00F023A5" w:rsidP="00EB0372">
            <w:pPr>
              <w:pStyle w:val="Heading2KGB37Nospacebefore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</w:tcPr>
          <w:p w14:paraId="0C7F629C" w14:textId="5ADBD06D" w:rsidR="00F023A5" w:rsidRPr="00CC72FA" w:rsidRDefault="00F023A5" w:rsidP="00EB0372">
            <w:pPr>
              <w:pStyle w:val="Heading2KGB37Nospacebefore"/>
              <w:rPr>
                <w:rFonts w:ascii="Arial" w:hAnsi="Arial" w:cs="Arial"/>
                <w:sz w:val="20"/>
              </w:rPr>
            </w:pPr>
          </w:p>
        </w:tc>
      </w:tr>
      <w:tr w:rsidR="00F023A5" w:rsidRPr="00CC72FA" w14:paraId="79CF4A1B" w14:textId="77777777" w:rsidTr="00DF62F6">
        <w:trPr>
          <w:trHeight w:val="140"/>
        </w:trPr>
        <w:tc>
          <w:tcPr>
            <w:tcW w:w="3652" w:type="dxa"/>
          </w:tcPr>
          <w:p w14:paraId="79574506" w14:textId="17428F46" w:rsidR="00F023A5" w:rsidRPr="00CC72FA" w:rsidRDefault="00F023A5" w:rsidP="00FE218F">
            <w:pPr>
              <w:pStyle w:val="Heading2KGB37Nospacebefore"/>
              <w:spacing w:before="40" w:after="40"/>
              <w:rPr>
                <w:rFonts w:ascii="Arial" w:hAnsi="Arial" w:cs="Arial"/>
                <w:sz w:val="20"/>
              </w:rPr>
            </w:pPr>
            <w:r w:rsidRPr="00CC72FA">
              <w:rPr>
                <w:rFonts w:ascii="Arial" w:hAnsi="Arial" w:cs="Arial"/>
                <w:sz w:val="20"/>
              </w:rPr>
              <w:t>Details of any additional funding received to support this activity</w:t>
            </w:r>
          </w:p>
        </w:tc>
        <w:tc>
          <w:tcPr>
            <w:tcW w:w="4820" w:type="dxa"/>
          </w:tcPr>
          <w:p w14:paraId="23FFFBCE" w14:textId="77777777" w:rsidR="00F023A5" w:rsidRPr="00CC72FA" w:rsidRDefault="00F023A5" w:rsidP="00EB0372">
            <w:pPr>
              <w:pStyle w:val="Heading2KGB37Nospacebefore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</w:tcPr>
          <w:p w14:paraId="2E6BD4CB" w14:textId="77777777" w:rsidR="00F023A5" w:rsidRPr="00CC72FA" w:rsidRDefault="00F023A5" w:rsidP="00EB0372">
            <w:pPr>
              <w:pStyle w:val="Heading2KGB37Nospacebefore"/>
              <w:rPr>
                <w:rFonts w:ascii="Arial" w:hAnsi="Arial" w:cs="Arial"/>
                <w:sz w:val="20"/>
              </w:rPr>
            </w:pPr>
          </w:p>
        </w:tc>
      </w:tr>
      <w:tr w:rsidR="00F023A5" w:rsidRPr="00CC72FA" w14:paraId="5285D61E" w14:textId="77777777" w:rsidTr="00DF62F6">
        <w:trPr>
          <w:trHeight w:val="140"/>
        </w:trPr>
        <w:tc>
          <w:tcPr>
            <w:tcW w:w="3652" w:type="dxa"/>
          </w:tcPr>
          <w:p w14:paraId="25384252" w14:textId="37F37DBF" w:rsidR="00F023A5" w:rsidRPr="00CC72FA" w:rsidRDefault="00F023A5" w:rsidP="00FE218F">
            <w:pPr>
              <w:pStyle w:val="Heading2KGB37Nospacebefore"/>
              <w:spacing w:before="40" w:after="40"/>
              <w:jc w:val="right"/>
              <w:rPr>
                <w:rFonts w:ascii="Arial" w:hAnsi="Arial" w:cs="Arial"/>
                <w:b/>
                <w:sz w:val="20"/>
              </w:rPr>
            </w:pPr>
            <w:r w:rsidRPr="00CC72FA">
              <w:rPr>
                <w:rFonts w:ascii="Arial" w:hAnsi="Arial" w:cs="Arial"/>
                <w:b/>
                <w:sz w:val="20"/>
              </w:rPr>
              <w:t>Total funding in place</w:t>
            </w:r>
          </w:p>
        </w:tc>
        <w:tc>
          <w:tcPr>
            <w:tcW w:w="4820" w:type="dxa"/>
          </w:tcPr>
          <w:p w14:paraId="7A551382" w14:textId="77777777" w:rsidR="00F023A5" w:rsidRPr="00CC72FA" w:rsidRDefault="00F023A5" w:rsidP="00EB0372">
            <w:pPr>
              <w:pStyle w:val="Heading2KGB37Nospacebefore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</w:tcPr>
          <w:p w14:paraId="2CDA6C9F" w14:textId="77777777" w:rsidR="00F023A5" w:rsidRPr="00CC72FA" w:rsidRDefault="00F023A5" w:rsidP="00EB0372">
            <w:pPr>
              <w:pStyle w:val="Heading2KGB37Nospacebefore"/>
              <w:rPr>
                <w:rFonts w:ascii="Arial" w:hAnsi="Arial" w:cs="Arial"/>
                <w:sz w:val="20"/>
              </w:rPr>
            </w:pPr>
          </w:p>
        </w:tc>
      </w:tr>
      <w:tr w:rsidR="00F023A5" w:rsidRPr="00CC72FA" w14:paraId="33B81467" w14:textId="77777777" w:rsidTr="00DF62F6">
        <w:trPr>
          <w:trHeight w:val="140"/>
        </w:trPr>
        <w:tc>
          <w:tcPr>
            <w:tcW w:w="3652" w:type="dxa"/>
          </w:tcPr>
          <w:p w14:paraId="158D1F5C" w14:textId="132BE96C" w:rsidR="00F023A5" w:rsidRPr="00CC72FA" w:rsidRDefault="00F023A5" w:rsidP="00FE218F">
            <w:pPr>
              <w:pStyle w:val="Heading2KGB37Nospacebefore"/>
              <w:spacing w:before="40" w:after="40"/>
              <w:jc w:val="right"/>
              <w:rPr>
                <w:rFonts w:ascii="Arial" w:hAnsi="Arial" w:cs="Arial"/>
                <w:b/>
                <w:sz w:val="20"/>
              </w:rPr>
            </w:pPr>
            <w:r w:rsidRPr="00CC72FA">
              <w:rPr>
                <w:rFonts w:ascii="Arial" w:hAnsi="Arial" w:cs="Arial"/>
                <w:b/>
                <w:sz w:val="20"/>
              </w:rPr>
              <w:t>Total funding requested in this application</w:t>
            </w:r>
          </w:p>
        </w:tc>
        <w:tc>
          <w:tcPr>
            <w:tcW w:w="4820" w:type="dxa"/>
          </w:tcPr>
          <w:p w14:paraId="61F8C6CA" w14:textId="77777777" w:rsidR="00F023A5" w:rsidRPr="00CC72FA" w:rsidRDefault="00F023A5" w:rsidP="00EB0372">
            <w:pPr>
              <w:pStyle w:val="Heading2KGB37Nospacebefore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</w:tcPr>
          <w:p w14:paraId="1FEF2055" w14:textId="77777777" w:rsidR="00F023A5" w:rsidRPr="00CC72FA" w:rsidRDefault="00F023A5" w:rsidP="00EB0372">
            <w:pPr>
              <w:pStyle w:val="Heading2KGB37Nospacebefore"/>
              <w:rPr>
                <w:rFonts w:ascii="Arial" w:hAnsi="Arial" w:cs="Arial"/>
                <w:sz w:val="20"/>
              </w:rPr>
            </w:pPr>
          </w:p>
        </w:tc>
      </w:tr>
    </w:tbl>
    <w:p w14:paraId="2416D6B7" w14:textId="77777777" w:rsidR="00C2142F" w:rsidRPr="00CC72FA" w:rsidRDefault="00C2142F" w:rsidP="00CC46EA">
      <w:pPr>
        <w:rPr>
          <w:rFonts w:ascii="Arial" w:hAnsi="Arial" w:cs="Arial"/>
        </w:rPr>
      </w:pPr>
    </w:p>
    <w:p w14:paraId="72C58CDB" w14:textId="590054EC" w:rsidR="00E60195" w:rsidRPr="00CC72FA" w:rsidRDefault="00182F60" w:rsidP="009066C6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11321A" w:rsidRPr="00CC72FA">
        <w:rPr>
          <w:rFonts w:ascii="Arial" w:hAnsi="Arial" w:cs="Arial"/>
          <w:b/>
        </w:rPr>
        <w:t xml:space="preserve">. </w:t>
      </w:r>
      <w:r w:rsidR="004F24C0">
        <w:rPr>
          <w:rFonts w:ascii="Arial" w:hAnsi="Arial" w:cs="Arial"/>
          <w:b/>
        </w:rPr>
        <w:t>Description of p</w:t>
      </w:r>
      <w:r w:rsidR="006D1432" w:rsidRPr="00CC72FA">
        <w:rPr>
          <w:rFonts w:ascii="Arial" w:hAnsi="Arial" w:cs="Arial"/>
          <w:b/>
        </w:rPr>
        <w:t>roject</w:t>
      </w:r>
      <w:r w:rsidR="0011321A" w:rsidRPr="00CC72FA">
        <w:rPr>
          <w:rFonts w:ascii="Arial" w:hAnsi="Arial" w:cs="Arial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2"/>
      </w:tblGrid>
      <w:tr w:rsidR="00DC3DF0" w:rsidRPr="00CC72FA" w14:paraId="5C29245B" w14:textId="77777777" w:rsidTr="00C2142F">
        <w:trPr>
          <w:trHeight w:val="3181"/>
        </w:trPr>
        <w:tc>
          <w:tcPr>
            <w:tcW w:w="10988" w:type="dxa"/>
          </w:tcPr>
          <w:p w14:paraId="1B87CBA0" w14:textId="6B373533" w:rsidR="00DC3DF0" w:rsidRPr="00CC72FA" w:rsidRDefault="006D1432" w:rsidP="008D31D4">
            <w:pPr>
              <w:pStyle w:val="FieldSubsidiary"/>
              <w:rPr>
                <w:rFonts w:ascii="Arial" w:hAnsi="Arial" w:cs="Arial"/>
              </w:rPr>
            </w:pPr>
            <w:r w:rsidRPr="00CC72FA">
              <w:rPr>
                <w:rFonts w:ascii="Arial" w:hAnsi="Arial" w:cs="Arial"/>
              </w:rPr>
              <w:t xml:space="preserve">Describe </w:t>
            </w:r>
            <w:r w:rsidR="009E6B46" w:rsidRPr="00CC72FA">
              <w:rPr>
                <w:rFonts w:ascii="Arial" w:hAnsi="Arial" w:cs="Arial"/>
              </w:rPr>
              <w:t xml:space="preserve">the </w:t>
            </w:r>
            <w:r w:rsidR="00076AF4" w:rsidRPr="00CC72FA">
              <w:rPr>
                <w:rFonts w:ascii="Arial" w:hAnsi="Arial" w:cs="Arial"/>
              </w:rPr>
              <w:t xml:space="preserve">background to the project for which you are seeking support including the </w:t>
            </w:r>
            <w:r w:rsidR="00DC3DF0" w:rsidRPr="00CC72FA">
              <w:rPr>
                <w:rFonts w:ascii="Arial" w:hAnsi="Arial" w:cs="Arial"/>
              </w:rPr>
              <w:t xml:space="preserve">ways in which the project builds on existing work, </w:t>
            </w:r>
            <w:r w:rsidR="009E6B46" w:rsidRPr="00CC72FA">
              <w:rPr>
                <w:rFonts w:ascii="Arial" w:hAnsi="Arial" w:cs="Arial"/>
              </w:rPr>
              <w:t xml:space="preserve">or </w:t>
            </w:r>
            <w:r w:rsidR="00DC3DF0" w:rsidRPr="00CC72FA">
              <w:rPr>
                <w:rFonts w:ascii="Arial" w:hAnsi="Arial" w:cs="Arial"/>
              </w:rPr>
              <w:t xml:space="preserve">marks a new departure </w:t>
            </w:r>
            <w:r w:rsidR="009E6B46" w:rsidRPr="00CC72FA">
              <w:rPr>
                <w:rFonts w:ascii="Arial" w:hAnsi="Arial" w:cs="Arial"/>
              </w:rPr>
              <w:t>from current rese</w:t>
            </w:r>
            <w:r w:rsidR="00556B40" w:rsidRPr="00CC72FA">
              <w:rPr>
                <w:rFonts w:ascii="Arial" w:hAnsi="Arial" w:cs="Arial"/>
              </w:rPr>
              <w:t>arch interests and methodologies. Describe the overarching research questions that the project will address.</w:t>
            </w:r>
            <w:r w:rsidR="00DC3DF0" w:rsidRPr="00CC72FA">
              <w:rPr>
                <w:rFonts w:ascii="Arial" w:hAnsi="Arial" w:cs="Arial"/>
              </w:rPr>
              <w:t xml:space="preserve"> </w:t>
            </w:r>
          </w:p>
          <w:p w14:paraId="439B6ED9" w14:textId="77777777" w:rsidR="00713E96" w:rsidRPr="00CC72FA" w:rsidRDefault="00713E96" w:rsidP="008D31D4">
            <w:pPr>
              <w:pStyle w:val="FieldSubsidiary"/>
              <w:rPr>
                <w:rFonts w:ascii="Arial" w:hAnsi="Arial" w:cs="Arial"/>
              </w:rPr>
            </w:pPr>
          </w:p>
          <w:p w14:paraId="72032B7E" w14:textId="77777777" w:rsidR="00713E96" w:rsidRDefault="00713E96" w:rsidP="008D31D4">
            <w:pPr>
              <w:pStyle w:val="FieldSubsidiary"/>
              <w:rPr>
                <w:rFonts w:ascii="Arial" w:hAnsi="Arial" w:cs="Arial"/>
              </w:rPr>
            </w:pPr>
          </w:p>
          <w:p w14:paraId="7EA86EC4" w14:textId="77777777" w:rsidR="00713E96" w:rsidRPr="00CC72FA" w:rsidRDefault="00713E96" w:rsidP="008D31D4">
            <w:pPr>
              <w:pStyle w:val="FieldSubsidiary"/>
              <w:rPr>
                <w:rFonts w:ascii="Arial" w:hAnsi="Arial" w:cs="Arial"/>
              </w:rPr>
            </w:pPr>
          </w:p>
          <w:p w14:paraId="6A37078A" w14:textId="1EBD6876" w:rsidR="00713E96" w:rsidRPr="00CC72FA" w:rsidRDefault="00713E96" w:rsidP="008D31D4">
            <w:pPr>
              <w:pStyle w:val="FieldSubsidiary"/>
              <w:rPr>
                <w:rFonts w:ascii="Arial" w:hAnsi="Arial" w:cs="Arial"/>
              </w:rPr>
            </w:pPr>
          </w:p>
        </w:tc>
      </w:tr>
    </w:tbl>
    <w:p w14:paraId="08F0DE2B" w14:textId="77777777" w:rsidR="00713E96" w:rsidRPr="00CC72FA" w:rsidRDefault="00713E96" w:rsidP="00CC46EA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</w:p>
    <w:p w14:paraId="79AD3E02" w14:textId="51E03296" w:rsidR="009A498A" w:rsidRPr="00CC72FA" w:rsidRDefault="00182F60" w:rsidP="00CC46EA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  <w:lang w:val="en-US"/>
        </w:rPr>
        <w:t>6</w:t>
      </w:r>
      <w:r w:rsidR="009A498A" w:rsidRPr="00CC72FA">
        <w:rPr>
          <w:rFonts w:ascii="Arial" w:hAnsi="Arial" w:cs="Arial"/>
          <w:b/>
          <w:lang w:val="en-US"/>
        </w:rPr>
        <w:t xml:space="preserve">. </w:t>
      </w:r>
      <w:r w:rsidR="009A498A" w:rsidRPr="00CC72FA">
        <w:rPr>
          <w:rFonts w:ascii="Arial" w:hAnsi="Arial" w:cs="Arial"/>
          <w:b/>
        </w:rPr>
        <w:t>Timeline and project plan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2"/>
      </w:tblGrid>
      <w:tr w:rsidR="009A498A" w:rsidRPr="00CC72FA" w14:paraId="79DE48FD" w14:textId="77777777" w:rsidTr="00CC46EA">
        <w:trPr>
          <w:trHeight w:val="266"/>
        </w:trPr>
        <w:tc>
          <w:tcPr>
            <w:tcW w:w="10988" w:type="dxa"/>
          </w:tcPr>
          <w:p w14:paraId="0630D182" w14:textId="0274436F" w:rsidR="009A498A" w:rsidRPr="00CC72FA" w:rsidRDefault="009A498A" w:rsidP="008D31D4">
            <w:pPr>
              <w:pStyle w:val="FieldSubsidiary"/>
              <w:rPr>
                <w:rFonts w:ascii="Arial" w:hAnsi="Arial" w:cs="Arial"/>
              </w:rPr>
            </w:pPr>
            <w:r w:rsidRPr="00CC72FA">
              <w:rPr>
                <w:rFonts w:ascii="Arial" w:hAnsi="Arial" w:cs="Arial"/>
              </w:rPr>
              <w:t xml:space="preserve">Please identify the timing of the activities that you will undertake </w:t>
            </w:r>
            <w:r w:rsidR="008D31D4" w:rsidRPr="00CC72FA">
              <w:rPr>
                <w:rFonts w:ascii="Arial" w:hAnsi="Arial" w:cs="Arial"/>
              </w:rPr>
              <w:t>during the award period.</w:t>
            </w:r>
          </w:p>
          <w:p w14:paraId="19E22898" w14:textId="77777777" w:rsidR="009A498A" w:rsidRPr="00CC72FA" w:rsidRDefault="009A498A" w:rsidP="008D31D4">
            <w:pPr>
              <w:pStyle w:val="FieldSubsidiary"/>
              <w:rPr>
                <w:rFonts w:ascii="Arial" w:hAnsi="Arial" w:cs="Arial"/>
              </w:rPr>
            </w:pPr>
          </w:p>
          <w:p w14:paraId="3FF4A9C7" w14:textId="77777777" w:rsidR="00713E96" w:rsidRDefault="00713E96" w:rsidP="008D31D4">
            <w:pPr>
              <w:pStyle w:val="FieldSubsidiary"/>
              <w:rPr>
                <w:rFonts w:ascii="Arial" w:hAnsi="Arial" w:cs="Arial"/>
              </w:rPr>
            </w:pPr>
          </w:p>
          <w:p w14:paraId="4A9E68F8" w14:textId="77777777" w:rsidR="009A498A" w:rsidRDefault="009A498A" w:rsidP="008D31D4">
            <w:pPr>
              <w:pStyle w:val="FieldSubsidiary"/>
              <w:rPr>
                <w:rFonts w:ascii="Arial" w:hAnsi="Arial" w:cs="Arial"/>
              </w:rPr>
            </w:pPr>
          </w:p>
          <w:p w14:paraId="5D6B5665" w14:textId="77777777" w:rsidR="00CC46EA" w:rsidRPr="00CC72FA" w:rsidRDefault="00CC46EA" w:rsidP="008D31D4">
            <w:pPr>
              <w:pStyle w:val="FieldSubsidiary"/>
              <w:rPr>
                <w:rFonts w:ascii="Arial" w:hAnsi="Arial" w:cs="Arial"/>
              </w:rPr>
            </w:pPr>
          </w:p>
        </w:tc>
      </w:tr>
    </w:tbl>
    <w:p w14:paraId="0B3D12C2" w14:textId="77777777" w:rsidR="00CC46EA" w:rsidRDefault="00CC46EA" w:rsidP="00713E96">
      <w:pPr>
        <w:spacing w:after="120"/>
        <w:rPr>
          <w:rFonts w:ascii="Arial" w:hAnsi="Arial" w:cs="Arial"/>
          <w:b/>
          <w:lang w:val="en-US"/>
        </w:rPr>
      </w:pPr>
    </w:p>
    <w:p w14:paraId="4AD797D6" w14:textId="54383371" w:rsidR="006D1432" w:rsidRPr="00CC72FA" w:rsidRDefault="00182F60" w:rsidP="00713E96">
      <w:pPr>
        <w:spacing w:after="12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lastRenderedPageBreak/>
        <w:t>7</w:t>
      </w:r>
      <w:r w:rsidR="008D31D4" w:rsidRPr="00CC72FA">
        <w:rPr>
          <w:rFonts w:ascii="Arial" w:hAnsi="Arial" w:cs="Arial"/>
          <w:b/>
          <w:lang w:val="en-US"/>
        </w:rPr>
        <w:t>. Justification of r</w:t>
      </w:r>
      <w:r w:rsidR="006D1432" w:rsidRPr="00CC72FA">
        <w:rPr>
          <w:rFonts w:ascii="Arial" w:hAnsi="Arial" w:cs="Arial"/>
          <w:b/>
          <w:lang w:val="en-US"/>
        </w:rPr>
        <w:t>esources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2"/>
      </w:tblGrid>
      <w:tr w:rsidR="006D1432" w:rsidRPr="00CC72FA" w14:paraId="3191A782" w14:textId="77777777" w:rsidTr="00C2142F">
        <w:trPr>
          <w:trHeight w:val="2861"/>
        </w:trPr>
        <w:tc>
          <w:tcPr>
            <w:tcW w:w="10988" w:type="dxa"/>
          </w:tcPr>
          <w:p w14:paraId="4BE8C622" w14:textId="05ACDF2E" w:rsidR="006D1432" w:rsidRPr="00CC72FA" w:rsidRDefault="006D1432" w:rsidP="008D31D4">
            <w:pPr>
              <w:pStyle w:val="FieldSubsidiary"/>
              <w:rPr>
                <w:rFonts w:ascii="Arial" w:hAnsi="Arial" w:cs="Arial"/>
              </w:rPr>
            </w:pPr>
            <w:r w:rsidRPr="00CC72FA">
              <w:rPr>
                <w:rFonts w:ascii="Arial" w:hAnsi="Arial" w:cs="Arial"/>
              </w:rPr>
              <w:t>Why have you requested the r</w:t>
            </w:r>
            <w:r w:rsidR="004022D9" w:rsidRPr="00CC72FA">
              <w:rPr>
                <w:rFonts w:ascii="Arial" w:hAnsi="Arial" w:cs="Arial"/>
              </w:rPr>
              <w:t>esources outlined in the budget?</w:t>
            </w:r>
            <w:r w:rsidRPr="00CC72FA">
              <w:rPr>
                <w:rFonts w:ascii="Arial" w:hAnsi="Arial" w:cs="Arial"/>
              </w:rPr>
              <w:t xml:space="preserve"> </w:t>
            </w:r>
          </w:p>
          <w:p w14:paraId="3C05D494" w14:textId="77777777" w:rsidR="006D1432" w:rsidRPr="00CC72FA" w:rsidRDefault="006D1432" w:rsidP="008D31D4">
            <w:pPr>
              <w:pStyle w:val="FieldSubsidiary"/>
              <w:rPr>
                <w:rFonts w:ascii="Arial" w:hAnsi="Arial" w:cs="Arial"/>
              </w:rPr>
            </w:pPr>
          </w:p>
          <w:p w14:paraId="46B8FD85" w14:textId="77777777" w:rsidR="006D1432" w:rsidRPr="00CC72FA" w:rsidRDefault="006D1432" w:rsidP="008D31D4">
            <w:pPr>
              <w:pStyle w:val="FieldSubsidiary"/>
              <w:rPr>
                <w:rFonts w:ascii="Arial" w:hAnsi="Arial" w:cs="Arial"/>
              </w:rPr>
            </w:pPr>
          </w:p>
          <w:p w14:paraId="41E2A34B" w14:textId="77777777" w:rsidR="006D1432" w:rsidRPr="00CC72FA" w:rsidRDefault="006D1432" w:rsidP="008D31D4">
            <w:pPr>
              <w:pStyle w:val="FieldSubsidiary"/>
              <w:rPr>
                <w:rFonts w:ascii="Arial" w:hAnsi="Arial" w:cs="Arial"/>
              </w:rPr>
            </w:pPr>
          </w:p>
          <w:p w14:paraId="2E9F5521" w14:textId="77777777" w:rsidR="006D1432" w:rsidRPr="00CC72FA" w:rsidRDefault="006D1432" w:rsidP="008D31D4">
            <w:pPr>
              <w:pStyle w:val="FieldSubsidiary"/>
              <w:rPr>
                <w:rFonts w:ascii="Arial" w:hAnsi="Arial" w:cs="Arial"/>
              </w:rPr>
            </w:pPr>
          </w:p>
        </w:tc>
      </w:tr>
    </w:tbl>
    <w:p w14:paraId="3BD3FBDF" w14:textId="77777777" w:rsidR="006D1432" w:rsidRPr="00CC72FA" w:rsidRDefault="006D1432" w:rsidP="00B343B7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sz w:val="24"/>
          <w:lang w:val="en-US"/>
        </w:rPr>
      </w:pPr>
    </w:p>
    <w:p w14:paraId="159CFD59" w14:textId="0E7E6F27" w:rsidR="009A498A" w:rsidRPr="00CC72FA" w:rsidRDefault="00182F60" w:rsidP="00CC46EA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8</w:t>
      </w:r>
      <w:r w:rsidR="004F24C0">
        <w:rPr>
          <w:rFonts w:ascii="Arial" w:hAnsi="Arial" w:cs="Arial"/>
          <w:b/>
          <w:lang w:val="en-US"/>
        </w:rPr>
        <w:t>. Potential b</w:t>
      </w:r>
      <w:r w:rsidR="009A498A" w:rsidRPr="00CC72FA">
        <w:rPr>
          <w:rFonts w:ascii="Arial" w:hAnsi="Arial" w:cs="Arial"/>
          <w:b/>
          <w:lang w:val="en-US"/>
        </w:rPr>
        <w:t>enefit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2"/>
      </w:tblGrid>
      <w:tr w:rsidR="009A498A" w:rsidRPr="00CC72FA" w14:paraId="6BDFD167" w14:textId="77777777" w:rsidTr="00FE218F">
        <w:trPr>
          <w:trHeight w:val="3311"/>
        </w:trPr>
        <w:tc>
          <w:tcPr>
            <w:tcW w:w="10988" w:type="dxa"/>
          </w:tcPr>
          <w:p w14:paraId="727ED0AA" w14:textId="06F882DA" w:rsidR="00713E96" w:rsidRPr="00FE218F" w:rsidRDefault="00BE7F40" w:rsidP="00FE218F">
            <w:pPr>
              <w:pStyle w:val="FieldSubsidiary"/>
              <w:rPr>
                <w:rFonts w:ascii="Arial" w:hAnsi="Arial" w:cs="Arial"/>
              </w:rPr>
            </w:pPr>
            <w:r w:rsidRPr="00CC72FA">
              <w:rPr>
                <w:rFonts w:ascii="Arial" w:hAnsi="Arial" w:cs="Arial"/>
              </w:rPr>
              <w:t>Please d</w:t>
            </w:r>
            <w:r w:rsidR="009A498A" w:rsidRPr="00CC72FA">
              <w:rPr>
                <w:rFonts w:ascii="Arial" w:hAnsi="Arial" w:cs="Arial"/>
              </w:rPr>
              <w:t xml:space="preserve">escribe </w:t>
            </w:r>
            <w:r w:rsidR="008D31D4" w:rsidRPr="00CC72FA">
              <w:rPr>
                <w:rFonts w:ascii="Arial" w:hAnsi="Arial" w:cs="Arial"/>
              </w:rPr>
              <w:t>how the proposed activity relates to, and/or expands upon, the aims and objectives of Lang</w:t>
            </w:r>
            <w:r w:rsidR="00182F60">
              <w:rPr>
                <w:rFonts w:ascii="Arial" w:hAnsi="Arial" w:cs="Arial"/>
              </w:rPr>
              <w:t>uage Acts and Worldmaking, and</w:t>
            </w:r>
            <w:r w:rsidR="008D31D4" w:rsidRPr="00CC72FA">
              <w:rPr>
                <w:rFonts w:ascii="Arial" w:hAnsi="Arial" w:cs="Arial"/>
              </w:rPr>
              <w:t xml:space="preserve"> </w:t>
            </w:r>
            <w:r w:rsidRPr="00CC72FA">
              <w:rPr>
                <w:rFonts w:ascii="Arial" w:hAnsi="Arial" w:cs="Arial"/>
              </w:rPr>
              <w:t>h</w:t>
            </w:r>
            <w:r w:rsidR="008D31D4" w:rsidRPr="00CC72FA">
              <w:rPr>
                <w:rFonts w:ascii="Arial" w:hAnsi="Arial" w:cs="Arial"/>
              </w:rPr>
              <w:t xml:space="preserve">ow you think this would be beneficial to your own research, other participants, </w:t>
            </w:r>
            <w:r w:rsidR="00182F60">
              <w:rPr>
                <w:rFonts w:ascii="Arial" w:hAnsi="Arial" w:cs="Arial"/>
              </w:rPr>
              <w:t xml:space="preserve">and </w:t>
            </w:r>
            <w:r w:rsidR="008D31D4" w:rsidRPr="00CC72FA">
              <w:rPr>
                <w:rFonts w:ascii="Arial" w:hAnsi="Arial" w:cs="Arial"/>
              </w:rPr>
              <w:t>the project</w:t>
            </w:r>
            <w:r w:rsidR="00182F60">
              <w:rPr>
                <w:rFonts w:ascii="Arial" w:hAnsi="Arial" w:cs="Arial"/>
              </w:rPr>
              <w:t>.</w:t>
            </w:r>
          </w:p>
        </w:tc>
      </w:tr>
    </w:tbl>
    <w:p w14:paraId="0B93962B" w14:textId="77777777" w:rsidR="009A498A" w:rsidRPr="00CC72FA" w:rsidRDefault="009A498A" w:rsidP="00B343B7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sz w:val="24"/>
          <w:lang w:val="en-US"/>
        </w:rPr>
      </w:pPr>
    </w:p>
    <w:p w14:paraId="37F4A485" w14:textId="51498A7D" w:rsidR="004022D9" w:rsidRPr="00CC72FA" w:rsidRDefault="00182F60" w:rsidP="00CC46EA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9</w:t>
      </w:r>
      <w:r w:rsidR="00451C76" w:rsidRPr="00CC72FA">
        <w:rPr>
          <w:rFonts w:ascii="Arial" w:hAnsi="Arial" w:cs="Arial"/>
          <w:b/>
          <w:lang w:val="en-US"/>
        </w:rPr>
        <w:t xml:space="preserve">. </w:t>
      </w:r>
      <w:r w:rsidR="004F24C0">
        <w:rPr>
          <w:rFonts w:ascii="Arial" w:hAnsi="Arial" w:cs="Arial"/>
          <w:b/>
          <w:lang w:val="en-US"/>
        </w:rPr>
        <w:t>Future p</w:t>
      </w:r>
      <w:r w:rsidR="00A56ED8" w:rsidRPr="00CC72FA">
        <w:rPr>
          <w:rFonts w:ascii="Arial" w:hAnsi="Arial" w:cs="Arial"/>
          <w:b/>
          <w:lang w:val="en-US"/>
        </w:rPr>
        <w:t xml:space="preserve">lans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2"/>
      </w:tblGrid>
      <w:tr w:rsidR="00A56ED8" w:rsidRPr="00CC72FA" w14:paraId="31C288A0" w14:textId="77777777" w:rsidTr="001E46CE">
        <w:trPr>
          <w:trHeight w:val="2824"/>
        </w:trPr>
        <w:tc>
          <w:tcPr>
            <w:tcW w:w="10988" w:type="dxa"/>
          </w:tcPr>
          <w:p w14:paraId="65A4E6F0" w14:textId="729159DA" w:rsidR="00A56ED8" w:rsidRPr="00CC72FA" w:rsidRDefault="00D015F2" w:rsidP="008D31D4">
            <w:pPr>
              <w:pStyle w:val="FieldSubsidiary"/>
              <w:rPr>
                <w:rFonts w:ascii="Arial" w:hAnsi="Arial" w:cs="Arial"/>
              </w:rPr>
            </w:pPr>
            <w:r w:rsidRPr="00CC72FA">
              <w:rPr>
                <w:rFonts w:ascii="Arial" w:hAnsi="Arial" w:cs="Arial"/>
              </w:rPr>
              <w:t>Describe how</w:t>
            </w:r>
            <w:r w:rsidR="008D31D4" w:rsidRPr="00CC72FA">
              <w:rPr>
                <w:rFonts w:ascii="Arial" w:hAnsi="Arial" w:cs="Arial"/>
              </w:rPr>
              <w:t xml:space="preserve"> you will develop your research, teaching, outreach, collaborative activity after the award. How will the award contribute to your future plans?</w:t>
            </w:r>
          </w:p>
          <w:p w14:paraId="29B90F5F" w14:textId="77777777" w:rsidR="00A56ED8" w:rsidRPr="00CC72FA" w:rsidRDefault="00A56ED8" w:rsidP="008D31D4">
            <w:pPr>
              <w:pStyle w:val="FieldSubsidiary"/>
              <w:rPr>
                <w:rFonts w:ascii="Arial" w:hAnsi="Arial" w:cs="Arial"/>
              </w:rPr>
            </w:pPr>
          </w:p>
          <w:p w14:paraId="3B8F8408" w14:textId="77777777" w:rsidR="00713E96" w:rsidRPr="00CC72FA" w:rsidRDefault="00713E96" w:rsidP="008D31D4">
            <w:pPr>
              <w:pStyle w:val="FieldSubsidiary"/>
              <w:rPr>
                <w:rFonts w:ascii="Arial" w:hAnsi="Arial" w:cs="Arial"/>
              </w:rPr>
            </w:pPr>
          </w:p>
          <w:p w14:paraId="0BC8FC8E" w14:textId="77777777" w:rsidR="00713E96" w:rsidRPr="00CC72FA" w:rsidRDefault="00713E96" w:rsidP="008D31D4">
            <w:pPr>
              <w:pStyle w:val="FieldSubsidiary"/>
              <w:rPr>
                <w:rFonts w:ascii="Arial" w:hAnsi="Arial" w:cs="Arial"/>
              </w:rPr>
            </w:pPr>
          </w:p>
          <w:p w14:paraId="388D784D" w14:textId="77777777" w:rsidR="00713E96" w:rsidRPr="00CC72FA" w:rsidRDefault="00713E96" w:rsidP="008D31D4">
            <w:pPr>
              <w:pStyle w:val="FieldSubsidiary"/>
              <w:rPr>
                <w:rFonts w:ascii="Arial" w:hAnsi="Arial" w:cs="Arial"/>
              </w:rPr>
            </w:pPr>
          </w:p>
          <w:p w14:paraId="264CFBF7" w14:textId="0433E7E8" w:rsidR="00713E96" w:rsidRPr="00CC72FA" w:rsidRDefault="00FE218F" w:rsidP="00FE218F">
            <w:pPr>
              <w:pStyle w:val="FieldSubsidiary"/>
              <w:tabs>
                <w:tab w:val="left" w:pos="29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14:paraId="6632465F" w14:textId="77777777" w:rsidR="00713E96" w:rsidRPr="00CC72FA" w:rsidRDefault="00713E96" w:rsidP="008D31D4">
            <w:pPr>
              <w:pStyle w:val="FieldSubsidiary"/>
              <w:rPr>
                <w:rFonts w:ascii="Arial" w:hAnsi="Arial" w:cs="Arial"/>
              </w:rPr>
            </w:pPr>
          </w:p>
        </w:tc>
      </w:tr>
    </w:tbl>
    <w:p w14:paraId="0F003200" w14:textId="77777777" w:rsidR="00A56ED8" w:rsidRPr="00CC72FA" w:rsidRDefault="00A56ED8" w:rsidP="00B343B7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sz w:val="24"/>
          <w:lang w:val="en-US"/>
        </w:rPr>
      </w:pPr>
    </w:p>
    <w:p w14:paraId="158AF59B" w14:textId="22E0FD9A" w:rsidR="00B343B7" w:rsidRPr="00CC72FA" w:rsidRDefault="00B343B7" w:rsidP="00B343B7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lang w:val="en-US"/>
        </w:rPr>
      </w:pPr>
      <w:r w:rsidRPr="00CC72FA">
        <w:rPr>
          <w:rFonts w:ascii="Arial" w:hAnsi="Arial" w:cs="Arial"/>
          <w:lang w:val="en-US"/>
        </w:rPr>
        <w:t>Signed:</w:t>
      </w:r>
      <w:r w:rsidRPr="00CC72FA">
        <w:rPr>
          <w:rFonts w:ascii="Arial" w:hAnsi="Arial" w:cs="Arial"/>
          <w:lang w:val="en-US"/>
        </w:rPr>
        <w:tab/>
      </w:r>
      <w:r w:rsidRPr="00CC72FA">
        <w:rPr>
          <w:rFonts w:ascii="Arial" w:hAnsi="Arial" w:cs="Arial"/>
          <w:lang w:val="en-US"/>
        </w:rPr>
        <w:tab/>
      </w:r>
      <w:r w:rsidRPr="00CC72FA">
        <w:rPr>
          <w:rFonts w:ascii="Arial" w:hAnsi="Arial" w:cs="Arial"/>
          <w:lang w:val="en-US"/>
        </w:rPr>
        <w:tab/>
      </w:r>
      <w:r w:rsidRPr="00CC72FA">
        <w:rPr>
          <w:rFonts w:ascii="Arial" w:hAnsi="Arial" w:cs="Arial"/>
          <w:lang w:val="en-US"/>
        </w:rPr>
        <w:tab/>
      </w:r>
      <w:r w:rsidRPr="00CC72FA">
        <w:rPr>
          <w:rFonts w:ascii="Arial" w:hAnsi="Arial" w:cs="Arial"/>
          <w:lang w:val="en-US"/>
        </w:rPr>
        <w:tab/>
      </w:r>
      <w:r w:rsidRPr="00CC72FA">
        <w:rPr>
          <w:rFonts w:ascii="Arial" w:hAnsi="Arial" w:cs="Arial"/>
          <w:lang w:val="en-US"/>
        </w:rPr>
        <w:tab/>
      </w:r>
      <w:r w:rsidR="00182F60">
        <w:rPr>
          <w:rFonts w:ascii="Arial" w:hAnsi="Arial" w:cs="Arial"/>
          <w:lang w:val="en-US"/>
        </w:rPr>
        <w:tab/>
      </w:r>
      <w:r w:rsidR="00182F60">
        <w:rPr>
          <w:rFonts w:ascii="Arial" w:hAnsi="Arial" w:cs="Arial"/>
          <w:lang w:val="en-US"/>
        </w:rPr>
        <w:tab/>
      </w:r>
      <w:r w:rsidR="00182F60">
        <w:rPr>
          <w:rFonts w:ascii="Arial" w:hAnsi="Arial" w:cs="Arial"/>
          <w:lang w:val="en-US"/>
        </w:rPr>
        <w:tab/>
      </w:r>
      <w:r w:rsidRPr="00CC72FA">
        <w:rPr>
          <w:rFonts w:ascii="Arial" w:hAnsi="Arial" w:cs="Arial"/>
          <w:lang w:val="en-US"/>
        </w:rPr>
        <w:t>Date:</w:t>
      </w:r>
    </w:p>
    <w:p w14:paraId="06C0A650" w14:textId="77777777" w:rsidR="00FE218F" w:rsidRPr="00FE218F" w:rsidRDefault="00FE218F" w:rsidP="00B343B7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b/>
          <w:caps/>
          <w:sz w:val="16"/>
          <w:szCs w:val="16"/>
          <w:lang w:val="en-US"/>
        </w:rPr>
      </w:pPr>
    </w:p>
    <w:p w14:paraId="225FC0D1" w14:textId="726F3EF2" w:rsidR="008D31D4" w:rsidRPr="00CC72FA" w:rsidRDefault="008D31D4" w:rsidP="004F24C0">
      <w:pPr>
        <w:widowControl w:val="0"/>
        <w:autoSpaceDE w:val="0"/>
        <w:autoSpaceDN w:val="0"/>
        <w:adjustRightInd w:val="0"/>
        <w:spacing w:before="280" w:line="280" w:lineRule="atLeast"/>
        <w:rPr>
          <w:rFonts w:ascii="Arial" w:hAnsi="Arial" w:cs="Arial"/>
          <w:b/>
          <w:caps/>
          <w:lang w:val="en-US"/>
        </w:rPr>
      </w:pPr>
      <w:r w:rsidRPr="00CC72FA">
        <w:rPr>
          <w:rFonts w:ascii="Arial" w:hAnsi="Arial" w:cs="Arial"/>
          <w:b/>
          <w:caps/>
          <w:lang w:val="en-US"/>
        </w:rPr>
        <w:t>References</w:t>
      </w:r>
    </w:p>
    <w:p w14:paraId="30CECD90" w14:textId="48BE78FE" w:rsidR="008D31D4" w:rsidRPr="00CC72FA" w:rsidRDefault="008D31D4" w:rsidP="00B343B7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lang w:val="en-US"/>
        </w:rPr>
      </w:pPr>
      <w:r w:rsidRPr="00CC72FA">
        <w:rPr>
          <w:rFonts w:ascii="Arial" w:hAnsi="Arial" w:cs="Arial"/>
          <w:lang w:val="en-US"/>
        </w:rPr>
        <w:t>Please give contact details of two referees to support your application: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E6214F" w:rsidRPr="00CC72FA" w14:paraId="3B283CBA" w14:textId="77777777" w:rsidTr="00E6214F">
        <w:trPr>
          <w:trHeight w:val="1853"/>
        </w:trPr>
        <w:tc>
          <w:tcPr>
            <w:tcW w:w="5494" w:type="dxa"/>
          </w:tcPr>
          <w:p w14:paraId="11AE72FB" w14:textId="29860CBA" w:rsidR="00E6214F" w:rsidRPr="00CC72FA" w:rsidRDefault="00E6214F" w:rsidP="00CC46EA">
            <w:pPr>
              <w:widowControl w:val="0"/>
              <w:autoSpaceDE w:val="0"/>
              <w:autoSpaceDN w:val="0"/>
              <w:adjustRightInd w:val="0"/>
              <w:spacing w:before="60" w:after="40" w:line="280" w:lineRule="atLeast"/>
              <w:rPr>
                <w:rFonts w:ascii="Arial" w:hAnsi="Arial" w:cs="Arial"/>
                <w:lang w:val="en-US"/>
              </w:rPr>
            </w:pPr>
            <w:r w:rsidRPr="00CC72FA">
              <w:rPr>
                <w:rFonts w:ascii="Arial" w:hAnsi="Arial" w:cs="Arial"/>
                <w:lang w:val="en-US"/>
              </w:rPr>
              <w:t>Name:</w:t>
            </w:r>
          </w:p>
          <w:p w14:paraId="2F071037" w14:textId="6B2C09B4" w:rsidR="00E6214F" w:rsidRPr="00CC72FA" w:rsidRDefault="00E6214F" w:rsidP="00CC46EA">
            <w:pPr>
              <w:widowControl w:val="0"/>
              <w:autoSpaceDE w:val="0"/>
              <w:autoSpaceDN w:val="0"/>
              <w:adjustRightInd w:val="0"/>
              <w:spacing w:before="60" w:after="40" w:line="280" w:lineRule="atLeast"/>
              <w:rPr>
                <w:rFonts w:ascii="Arial" w:hAnsi="Arial" w:cs="Arial"/>
                <w:lang w:val="en-US"/>
              </w:rPr>
            </w:pPr>
            <w:r w:rsidRPr="00CC72FA">
              <w:rPr>
                <w:rFonts w:ascii="Arial" w:hAnsi="Arial" w:cs="Arial"/>
                <w:lang w:val="en-US"/>
              </w:rPr>
              <w:t>Title/role:</w:t>
            </w:r>
          </w:p>
          <w:p w14:paraId="541F56AD" w14:textId="188D3EFD" w:rsidR="00E6214F" w:rsidRDefault="00E6214F" w:rsidP="00CC46EA">
            <w:pPr>
              <w:widowControl w:val="0"/>
              <w:autoSpaceDE w:val="0"/>
              <w:autoSpaceDN w:val="0"/>
              <w:adjustRightInd w:val="0"/>
              <w:spacing w:before="60" w:after="40" w:line="280" w:lineRule="atLeast"/>
              <w:rPr>
                <w:rFonts w:ascii="Arial" w:hAnsi="Arial" w:cs="Arial"/>
                <w:lang w:val="en-US"/>
              </w:rPr>
            </w:pPr>
            <w:r w:rsidRPr="00CC72FA">
              <w:rPr>
                <w:rFonts w:ascii="Arial" w:hAnsi="Arial" w:cs="Arial"/>
                <w:lang w:val="en-US"/>
              </w:rPr>
              <w:t>Organisation (if applicable):</w:t>
            </w:r>
            <w:r>
              <w:rPr>
                <w:rFonts w:ascii="Arial" w:hAnsi="Arial" w:cs="Arial"/>
                <w:lang w:val="en-US"/>
              </w:rPr>
              <w:t xml:space="preserve"> </w:t>
            </w:r>
          </w:p>
          <w:p w14:paraId="55A3C8A1" w14:textId="77777777" w:rsidR="00E6214F" w:rsidRPr="00CC72FA" w:rsidRDefault="00E6214F" w:rsidP="00E6214F">
            <w:pPr>
              <w:widowControl w:val="0"/>
              <w:autoSpaceDE w:val="0"/>
              <w:autoSpaceDN w:val="0"/>
              <w:adjustRightInd w:val="0"/>
              <w:spacing w:before="60" w:after="40" w:line="280" w:lineRule="atLeast"/>
              <w:rPr>
                <w:rFonts w:ascii="Arial" w:hAnsi="Arial" w:cs="Arial"/>
                <w:lang w:val="en-US"/>
              </w:rPr>
            </w:pPr>
            <w:r w:rsidRPr="00CC72FA">
              <w:rPr>
                <w:rFonts w:ascii="Arial" w:hAnsi="Arial" w:cs="Arial"/>
                <w:lang w:val="en-US"/>
              </w:rPr>
              <w:t>Email address:</w:t>
            </w:r>
          </w:p>
          <w:p w14:paraId="28AB711E" w14:textId="55E6F68C" w:rsidR="00E6214F" w:rsidRPr="00CC72FA" w:rsidRDefault="00E6214F" w:rsidP="00CC46EA">
            <w:pPr>
              <w:widowControl w:val="0"/>
              <w:autoSpaceDE w:val="0"/>
              <w:autoSpaceDN w:val="0"/>
              <w:adjustRightInd w:val="0"/>
              <w:spacing w:before="60" w:after="40" w:line="280" w:lineRule="atLeast"/>
              <w:rPr>
                <w:rFonts w:ascii="Arial" w:hAnsi="Arial" w:cs="Arial"/>
                <w:lang w:val="en-US"/>
              </w:rPr>
            </w:pPr>
            <w:r w:rsidRPr="00CC72FA">
              <w:rPr>
                <w:rFonts w:ascii="Arial" w:hAnsi="Arial" w:cs="Arial"/>
                <w:lang w:val="en-US"/>
              </w:rPr>
              <w:t>Telephone number:</w:t>
            </w:r>
          </w:p>
        </w:tc>
        <w:tc>
          <w:tcPr>
            <w:tcW w:w="5494" w:type="dxa"/>
          </w:tcPr>
          <w:p w14:paraId="115631DA" w14:textId="77777777" w:rsidR="00E6214F" w:rsidRPr="00CC72FA" w:rsidRDefault="00E6214F" w:rsidP="00E6214F">
            <w:pPr>
              <w:widowControl w:val="0"/>
              <w:autoSpaceDE w:val="0"/>
              <w:autoSpaceDN w:val="0"/>
              <w:adjustRightInd w:val="0"/>
              <w:spacing w:before="60" w:after="40" w:line="280" w:lineRule="atLeast"/>
              <w:rPr>
                <w:rFonts w:ascii="Arial" w:hAnsi="Arial" w:cs="Arial"/>
                <w:lang w:val="en-US"/>
              </w:rPr>
            </w:pPr>
            <w:r w:rsidRPr="00CC72FA">
              <w:rPr>
                <w:rFonts w:ascii="Arial" w:hAnsi="Arial" w:cs="Arial"/>
                <w:lang w:val="en-US"/>
              </w:rPr>
              <w:t>Name:</w:t>
            </w:r>
          </w:p>
          <w:p w14:paraId="32C33FC1" w14:textId="77777777" w:rsidR="00E6214F" w:rsidRPr="00CC72FA" w:rsidRDefault="00E6214F" w:rsidP="00E6214F">
            <w:pPr>
              <w:widowControl w:val="0"/>
              <w:autoSpaceDE w:val="0"/>
              <w:autoSpaceDN w:val="0"/>
              <w:adjustRightInd w:val="0"/>
              <w:spacing w:before="60" w:after="40" w:line="280" w:lineRule="atLeast"/>
              <w:rPr>
                <w:rFonts w:ascii="Arial" w:hAnsi="Arial" w:cs="Arial"/>
                <w:lang w:val="en-US"/>
              </w:rPr>
            </w:pPr>
            <w:r w:rsidRPr="00CC72FA">
              <w:rPr>
                <w:rFonts w:ascii="Arial" w:hAnsi="Arial" w:cs="Arial"/>
                <w:lang w:val="en-US"/>
              </w:rPr>
              <w:t>Title/role:</w:t>
            </w:r>
          </w:p>
          <w:p w14:paraId="07719480" w14:textId="77777777" w:rsidR="00E6214F" w:rsidRDefault="00E6214F" w:rsidP="00E6214F">
            <w:pPr>
              <w:widowControl w:val="0"/>
              <w:autoSpaceDE w:val="0"/>
              <w:autoSpaceDN w:val="0"/>
              <w:adjustRightInd w:val="0"/>
              <w:spacing w:before="60" w:after="40" w:line="280" w:lineRule="atLeast"/>
              <w:rPr>
                <w:rFonts w:ascii="Arial" w:hAnsi="Arial" w:cs="Arial"/>
                <w:lang w:val="en-US"/>
              </w:rPr>
            </w:pPr>
            <w:r w:rsidRPr="00CC72FA">
              <w:rPr>
                <w:rFonts w:ascii="Arial" w:hAnsi="Arial" w:cs="Arial"/>
                <w:lang w:val="en-US"/>
              </w:rPr>
              <w:t>Organisation (if applicable):</w:t>
            </w:r>
            <w:r>
              <w:rPr>
                <w:rFonts w:ascii="Arial" w:hAnsi="Arial" w:cs="Arial"/>
                <w:lang w:val="en-US"/>
              </w:rPr>
              <w:t xml:space="preserve"> </w:t>
            </w:r>
          </w:p>
          <w:p w14:paraId="2B5AAD9F" w14:textId="77777777" w:rsidR="00E6214F" w:rsidRPr="00CC72FA" w:rsidRDefault="00E6214F" w:rsidP="00E6214F">
            <w:pPr>
              <w:widowControl w:val="0"/>
              <w:autoSpaceDE w:val="0"/>
              <w:autoSpaceDN w:val="0"/>
              <w:adjustRightInd w:val="0"/>
              <w:spacing w:before="60" w:after="40" w:line="280" w:lineRule="atLeast"/>
              <w:rPr>
                <w:rFonts w:ascii="Arial" w:hAnsi="Arial" w:cs="Arial"/>
                <w:lang w:val="en-US"/>
              </w:rPr>
            </w:pPr>
            <w:r w:rsidRPr="00CC72FA">
              <w:rPr>
                <w:rFonts w:ascii="Arial" w:hAnsi="Arial" w:cs="Arial"/>
                <w:lang w:val="en-US"/>
              </w:rPr>
              <w:t>Email address:</w:t>
            </w:r>
          </w:p>
          <w:p w14:paraId="6C7AB96B" w14:textId="50C36C4D" w:rsidR="00E6214F" w:rsidRPr="00CC72FA" w:rsidRDefault="00E6214F" w:rsidP="00E6214F">
            <w:pPr>
              <w:widowControl w:val="0"/>
              <w:autoSpaceDE w:val="0"/>
              <w:autoSpaceDN w:val="0"/>
              <w:adjustRightInd w:val="0"/>
              <w:spacing w:before="60" w:after="40" w:line="280" w:lineRule="atLeast"/>
              <w:rPr>
                <w:rFonts w:ascii="Arial" w:hAnsi="Arial" w:cs="Arial"/>
                <w:lang w:val="en-US"/>
              </w:rPr>
            </w:pPr>
            <w:r w:rsidRPr="00CC72FA">
              <w:rPr>
                <w:rFonts w:ascii="Arial" w:hAnsi="Arial" w:cs="Arial"/>
                <w:lang w:val="en-US"/>
              </w:rPr>
              <w:t>Telephone number:</w:t>
            </w:r>
          </w:p>
        </w:tc>
      </w:tr>
    </w:tbl>
    <w:p w14:paraId="0A4E5656" w14:textId="77777777" w:rsidR="00B343B7" w:rsidRPr="00CC72FA" w:rsidRDefault="00B343B7" w:rsidP="00FE218F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lang w:val="en-US"/>
        </w:rPr>
      </w:pPr>
    </w:p>
    <w:sectPr w:rsidR="00B343B7" w:rsidRPr="00CC72FA" w:rsidSect="00CC46EA">
      <w:footerReference w:type="default" r:id="rId11"/>
      <w:type w:val="continuous"/>
      <w:pgSz w:w="11906" w:h="16838" w:code="9"/>
      <w:pgMar w:top="568" w:right="567" w:bottom="567" w:left="567" w:header="709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04E330" w14:textId="77777777" w:rsidR="00267D7F" w:rsidRDefault="00267D7F">
      <w:r>
        <w:separator/>
      </w:r>
    </w:p>
  </w:endnote>
  <w:endnote w:type="continuationSeparator" w:id="0">
    <w:p w14:paraId="6077D19B" w14:textId="77777777" w:rsidR="00267D7F" w:rsidRDefault="00267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ngs Caslon Text">
    <w:panose1 w:val="02000503000000020003"/>
    <w:charset w:val="00"/>
    <w:family w:val="auto"/>
    <w:pitch w:val="variable"/>
    <w:sig w:usb0="A00000AF" w:usb1="5000205B" w:usb2="00000000" w:usb3="00000000" w:csb0="0000009B" w:csb1="00000000"/>
  </w:font>
  <w:font w:name="Kings Caslon Display">
    <w:panose1 w:val="02000503000000020003"/>
    <w:charset w:val="00"/>
    <w:family w:val="auto"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ingsBureauGrot ThreeSeven">
    <w:panose1 w:val="020005060500000200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ingsBureauGrot-ThreeSeven">
    <w:panose1 w:val="02000506050000020004"/>
    <w:charset w:val="00"/>
    <w:family w:val="auto"/>
    <w:pitch w:val="variable"/>
    <w:sig w:usb0="00000003" w:usb1="00000000" w:usb2="00000000" w:usb3="00000000" w:csb0="00000001" w:csb1="00000000"/>
  </w:font>
  <w:font w:name="KingsBureauGrot FiveOne">
    <w:panose1 w:val="020005060400000200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5910363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13F6A6E6" w14:textId="05E6D156" w:rsidR="00FE218F" w:rsidRPr="00FE218F" w:rsidRDefault="00FE218F">
        <w:pPr>
          <w:pStyle w:val="Footer"/>
          <w:jc w:val="center"/>
          <w:rPr>
            <w:rFonts w:ascii="Arial" w:hAnsi="Arial" w:cs="Arial"/>
          </w:rPr>
        </w:pPr>
        <w:r w:rsidRPr="00FE218F">
          <w:rPr>
            <w:rFonts w:ascii="Arial" w:hAnsi="Arial" w:cs="Arial"/>
          </w:rPr>
          <w:fldChar w:fldCharType="begin"/>
        </w:r>
        <w:r w:rsidRPr="00FE218F">
          <w:rPr>
            <w:rFonts w:ascii="Arial" w:hAnsi="Arial" w:cs="Arial"/>
          </w:rPr>
          <w:instrText xml:space="preserve"> PAGE   \* MERGEFORMAT </w:instrText>
        </w:r>
        <w:r w:rsidRPr="00FE218F">
          <w:rPr>
            <w:rFonts w:ascii="Arial" w:hAnsi="Arial" w:cs="Arial"/>
          </w:rPr>
          <w:fldChar w:fldCharType="separate"/>
        </w:r>
        <w:r w:rsidR="00614F00">
          <w:rPr>
            <w:rFonts w:ascii="Arial" w:hAnsi="Arial" w:cs="Arial"/>
            <w:noProof/>
          </w:rPr>
          <w:t>2</w:t>
        </w:r>
        <w:r w:rsidRPr="00FE218F">
          <w:rPr>
            <w:rFonts w:ascii="Arial" w:hAnsi="Arial" w:cs="Arial"/>
            <w:noProof/>
          </w:rPr>
          <w:fldChar w:fldCharType="end"/>
        </w:r>
      </w:p>
    </w:sdtContent>
  </w:sdt>
  <w:p w14:paraId="70351E34" w14:textId="77777777" w:rsidR="00FE218F" w:rsidRDefault="00FE21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96F5E6" w14:textId="77777777" w:rsidR="00267D7F" w:rsidRDefault="00267D7F">
      <w:r>
        <w:separator/>
      </w:r>
    </w:p>
  </w:footnote>
  <w:footnote w:type="continuationSeparator" w:id="0">
    <w:p w14:paraId="4E275078" w14:textId="77777777" w:rsidR="00267D7F" w:rsidRDefault="00267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BB0DC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39A51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C3E61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36E42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FC40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30E93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DAC2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542A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DA6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C83AFA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</w:abstractNum>
  <w:abstractNum w:abstractNumId="10" w15:restartNumberingAfterBreak="0">
    <w:nsid w:val="0B16713F"/>
    <w:multiLevelType w:val="hybridMultilevel"/>
    <w:tmpl w:val="B7A260D0"/>
    <w:lvl w:ilvl="0" w:tplc="9980690C">
      <w:start w:val="1"/>
      <w:numFmt w:val="bullet"/>
      <w:pStyle w:val="TextCaslonbullets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AC53CC"/>
    <w:multiLevelType w:val="hybridMultilevel"/>
    <w:tmpl w:val="0F96338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4BF089E"/>
    <w:multiLevelType w:val="hybridMultilevel"/>
    <w:tmpl w:val="6A9EB404"/>
    <w:lvl w:ilvl="0" w:tplc="715A2994">
      <w:start w:val="1"/>
      <w:numFmt w:val="bullet"/>
      <w:pStyle w:val="List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1809F2"/>
    <w:multiLevelType w:val="hybridMultilevel"/>
    <w:tmpl w:val="07B058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E70BC7"/>
    <w:multiLevelType w:val="hybridMultilevel"/>
    <w:tmpl w:val="970058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033FDF"/>
    <w:multiLevelType w:val="hybridMultilevel"/>
    <w:tmpl w:val="07D61B4C"/>
    <w:lvl w:ilvl="0" w:tplc="8864E8A4">
      <w:start w:val="1"/>
      <w:numFmt w:val="bullet"/>
      <w:pStyle w:val="TextKGB51bullets"/>
      <w:lvlText w:val=""/>
      <w:lvlJc w:val="left"/>
      <w:pPr>
        <w:ind w:left="89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5"/>
  </w:num>
  <w:num w:numId="14">
    <w:abstractNumId w:val="13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doNotShadeFormData/>
  <w:noPunctuationKerning/>
  <w:characterSpacingControl w:val="doNotCompress"/>
  <w:hdrShapeDefaults>
    <o:shapedefaults v:ext="edit" spidmax="2049">
      <o:colormru v:ext="edit" colors="#b49e6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F4C"/>
    <w:rsid w:val="00007A54"/>
    <w:rsid w:val="000160AD"/>
    <w:rsid w:val="0002117C"/>
    <w:rsid w:val="00052AAA"/>
    <w:rsid w:val="00061051"/>
    <w:rsid w:val="00076AF4"/>
    <w:rsid w:val="000856E1"/>
    <w:rsid w:val="000A4772"/>
    <w:rsid w:val="000D5214"/>
    <w:rsid w:val="000D75E2"/>
    <w:rsid w:val="00104272"/>
    <w:rsid w:val="0011321A"/>
    <w:rsid w:val="0017381C"/>
    <w:rsid w:val="001768FA"/>
    <w:rsid w:val="00182F60"/>
    <w:rsid w:val="001A2006"/>
    <w:rsid w:val="001D4051"/>
    <w:rsid w:val="001E46CE"/>
    <w:rsid w:val="001F004E"/>
    <w:rsid w:val="001F1E6E"/>
    <w:rsid w:val="00206655"/>
    <w:rsid w:val="0022683F"/>
    <w:rsid w:val="00267D7F"/>
    <w:rsid w:val="002860FB"/>
    <w:rsid w:val="002A5E29"/>
    <w:rsid w:val="002B18A3"/>
    <w:rsid w:val="002E1BF9"/>
    <w:rsid w:val="00307744"/>
    <w:rsid w:val="00347643"/>
    <w:rsid w:val="0035419C"/>
    <w:rsid w:val="003A3158"/>
    <w:rsid w:val="003A7F00"/>
    <w:rsid w:val="003B4904"/>
    <w:rsid w:val="003D2495"/>
    <w:rsid w:val="003D3A36"/>
    <w:rsid w:val="004022D9"/>
    <w:rsid w:val="00421503"/>
    <w:rsid w:val="00451C76"/>
    <w:rsid w:val="0045642F"/>
    <w:rsid w:val="0048109F"/>
    <w:rsid w:val="00484160"/>
    <w:rsid w:val="00493FEA"/>
    <w:rsid w:val="00494D37"/>
    <w:rsid w:val="004B5E75"/>
    <w:rsid w:val="004E2A79"/>
    <w:rsid w:val="004F24C0"/>
    <w:rsid w:val="00500F66"/>
    <w:rsid w:val="00522009"/>
    <w:rsid w:val="00533480"/>
    <w:rsid w:val="00556B40"/>
    <w:rsid w:val="0059087C"/>
    <w:rsid w:val="005A1531"/>
    <w:rsid w:val="005B0000"/>
    <w:rsid w:val="005D0DF0"/>
    <w:rsid w:val="006012C3"/>
    <w:rsid w:val="00603DFA"/>
    <w:rsid w:val="006107D1"/>
    <w:rsid w:val="00614F00"/>
    <w:rsid w:val="0061520E"/>
    <w:rsid w:val="00620F4C"/>
    <w:rsid w:val="006500E5"/>
    <w:rsid w:val="006551E9"/>
    <w:rsid w:val="0066273E"/>
    <w:rsid w:val="00696BCF"/>
    <w:rsid w:val="006D1432"/>
    <w:rsid w:val="006D3764"/>
    <w:rsid w:val="006F7D0E"/>
    <w:rsid w:val="00705D98"/>
    <w:rsid w:val="00713E96"/>
    <w:rsid w:val="00736007"/>
    <w:rsid w:val="00774644"/>
    <w:rsid w:val="00774720"/>
    <w:rsid w:val="007F2ADA"/>
    <w:rsid w:val="008238B5"/>
    <w:rsid w:val="008324E0"/>
    <w:rsid w:val="00864338"/>
    <w:rsid w:val="0088257D"/>
    <w:rsid w:val="008864A3"/>
    <w:rsid w:val="008D0419"/>
    <w:rsid w:val="008D31D4"/>
    <w:rsid w:val="008E447E"/>
    <w:rsid w:val="008F1EDB"/>
    <w:rsid w:val="009066C6"/>
    <w:rsid w:val="009164E3"/>
    <w:rsid w:val="00972A84"/>
    <w:rsid w:val="009845F3"/>
    <w:rsid w:val="00986117"/>
    <w:rsid w:val="00986B1C"/>
    <w:rsid w:val="009A498A"/>
    <w:rsid w:val="009C300A"/>
    <w:rsid w:val="009E6B46"/>
    <w:rsid w:val="009F3FA8"/>
    <w:rsid w:val="00A56ED8"/>
    <w:rsid w:val="00AA027D"/>
    <w:rsid w:val="00AA479A"/>
    <w:rsid w:val="00AA6DF9"/>
    <w:rsid w:val="00AE1118"/>
    <w:rsid w:val="00B307FD"/>
    <w:rsid w:val="00B343B7"/>
    <w:rsid w:val="00B42AA5"/>
    <w:rsid w:val="00B669EB"/>
    <w:rsid w:val="00B737EA"/>
    <w:rsid w:val="00BB5095"/>
    <w:rsid w:val="00BC4BED"/>
    <w:rsid w:val="00BE7F40"/>
    <w:rsid w:val="00C2142F"/>
    <w:rsid w:val="00C73864"/>
    <w:rsid w:val="00CC433F"/>
    <w:rsid w:val="00CC46EA"/>
    <w:rsid w:val="00CC64B3"/>
    <w:rsid w:val="00CC72FA"/>
    <w:rsid w:val="00CD5C1F"/>
    <w:rsid w:val="00CF02F0"/>
    <w:rsid w:val="00D015F2"/>
    <w:rsid w:val="00D13FC6"/>
    <w:rsid w:val="00D62489"/>
    <w:rsid w:val="00D643C1"/>
    <w:rsid w:val="00D73E94"/>
    <w:rsid w:val="00D779E9"/>
    <w:rsid w:val="00D81470"/>
    <w:rsid w:val="00D91D77"/>
    <w:rsid w:val="00DA2B4F"/>
    <w:rsid w:val="00DA61FD"/>
    <w:rsid w:val="00DC3DF0"/>
    <w:rsid w:val="00DC5BA9"/>
    <w:rsid w:val="00DF5367"/>
    <w:rsid w:val="00DF62F6"/>
    <w:rsid w:val="00E320F7"/>
    <w:rsid w:val="00E60195"/>
    <w:rsid w:val="00E6214F"/>
    <w:rsid w:val="00E63BB3"/>
    <w:rsid w:val="00E80C4B"/>
    <w:rsid w:val="00E82E47"/>
    <w:rsid w:val="00EB0372"/>
    <w:rsid w:val="00EC26BE"/>
    <w:rsid w:val="00ED4DB3"/>
    <w:rsid w:val="00EE3572"/>
    <w:rsid w:val="00F023A5"/>
    <w:rsid w:val="00F06073"/>
    <w:rsid w:val="00F33D91"/>
    <w:rsid w:val="00FB1F2D"/>
    <w:rsid w:val="00FC0113"/>
    <w:rsid w:val="00FE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b49e64"/>
    </o:shapedefaults>
    <o:shapelayout v:ext="edit">
      <o:idmap v:ext="edit" data="1"/>
    </o:shapelayout>
  </w:shapeDefaults>
  <w:decimalSymbol w:val="."/>
  <w:listSeparator w:val=","/>
  <w14:docId w14:val="275EB83E"/>
  <w15:docId w15:val="{872AB2E9-3502-45F6-86D1-EC882076A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47E"/>
    <w:rPr>
      <w:rFonts w:ascii="Kings Caslon Text" w:hAnsi="Kings Caslon Text"/>
      <w:lang w:val="en-GB" w:eastAsia="en-GB"/>
    </w:rPr>
  </w:style>
  <w:style w:type="paragraph" w:styleId="Heading1">
    <w:name w:val="heading 1"/>
    <w:basedOn w:val="Normal"/>
    <w:next w:val="Normal"/>
    <w:uiPriority w:val="9"/>
    <w:qFormat/>
    <w:rsid w:val="008E447E"/>
    <w:pPr>
      <w:keepNext/>
      <w:spacing w:before="480" w:after="240" w:line="480" w:lineRule="exact"/>
      <w:outlineLvl w:val="0"/>
    </w:pPr>
    <w:rPr>
      <w:rFonts w:ascii="Kings Caslon Display" w:hAnsi="Kings Caslon Display"/>
      <w:b/>
      <w:bCs/>
      <w:sz w:val="48"/>
      <w:szCs w:val="28"/>
    </w:rPr>
  </w:style>
  <w:style w:type="paragraph" w:styleId="Heading2">
    <w:name w:val="heading 2"/>
    <w:basedOn w:val="Normal"/>
    <w:next w:val="Normal"/>
    <w:uiPriority w:val="9"/>
    <w:qFormat/>
    <w:rsid w:val="008E447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autoRedefine/>
    <w:qFormat/>
    <w:rsid w:val="00E60195"/>
    <w:pPr>
      <w:keepNext/>
      <w:spacing w:before="240" w:after="60"/>
      <w:outlineLvl w:val="2"/>
    </w:pPr>
    <w:rPr>
      <w:rFonts w:ascii="KingsBureauGrot ThreeSeven" w:hAnsi="KingsBureauGrot ThreeSeven" w:cs="Arial"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E44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E447E"/>
    <w:pPr>
      <w:tabs>
        <w:tab w:val="center" w:pos="4320"/>
        <w:tab w:val="right" w:pos="8640"/>
      </w:tabs>
    </w:pPr>
  </w:style>
  <w:style w:type="paragraph" w:styleId="Date">
    <w:name w:val="Date"/>
    <w:basedOn w:val="Normal"/>
    <w:next w:val="BodyText"/>
    <w:autoRedefine/>
    <w:rsid w:val="00E60195"/>
    <w:pPr>
      <w:spacing w:after="120"/>
    </w:pPr>
  </w:style>
  <w:style w:type="paragraph" w:styleId="ListBullet">
    <w:name w:val="List Bullet"/>
    <w:basedOn w:val="Normal"/>
    <w:autoRedefine/>
    <w:rsid w:val="00E60195"/>
    <w:pPr>
      <w:numPr>
        <w:numId w:val="11"/>
      </w:numPr>
      <w:spacing w:after="140"/>
    </w:pPr>
    <w:rPr>
      <w:b/>
    </w:rPr>
  </w:style>
  <w:style w:type="paragraph" w:styleId="BodyText">
    <w:name w:val="Body Text"/>
    <w:basedOn w:val="Normal"/>
    <w:autoRedefine/>
    <w:rsid w:val="009F3FA8"/>
    <w:pPr>
      <w:spacing w:after="120" w:line="260" w:lineRule="atLeast"/>
    </w:pPr>
    <w:rPr>
      <w:rFonts w:ascii="Georgia" w:hAnsi="Georgia"/>
      <w:szCs w:val="22"/>
    </w:rPr>
  </w:style>
  <w:style w:type="table" w:styleId="TableGrid">
    <w:name w:val="Table Grid"/>
    <w:basedOn w:val="TableNormal"/>
    <w:rsid w:val="008E4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next w:val="Normal"/>
    <w:rsid w:val="008E447E"/>
    <w:pPr>
      <w:spacing w:line="250" w:lineRule="exact"/>
    </w:pPr>
    <w:rPr>
      <w:rFonts w:ascii="KingsBureauGrot-ThreeSeven" w:hAnsi="KingsBureauGrot-ThreeSeven"/>
      <w:sz w:val="22"/>
      <w:szCs w:val="22"/>
    </w:rPr>
  </w:style>
  <w:style w:type="paragraph" w:customStyle="1" w:styleId="Style2">
    <w:name w:val="Style2"/>
    <w:basedOn w:val="Style1"/>
    <w:autoRedefine/>
    <w:rsid w:val="00E60195"/>
    <w:rPr>
      <w:rFonts w:ascii="KingsBureauGrot FiveOne" w:hAnsi="KingsBureauGrot FiveOne"/>
      <w:sz w:val="20"/>
      <w:szCs w:val="20"/>
    </w:rPr>
  </w:style>
  <w:style w:type="paragraph" w:customStyle="1" w:styleId="Style3">
    <w:name w:val="Style3"/>
    <w:basedOn w:val="Normal"/>
    <w:link w:val="Style3Char"/>
    <w:autoRedefine/>
    <w:rsid w:val="00E60195"/>
    <w:pPr>
      <w:spacing w:line="220" w:lineRule="exact"/>
    </w:pPr>
    <w:rPr>
      <w:rFonts w:ascii="KingsBureauGrot FiveOne" w:hAnsi="KingsBureauGrot FiveOne"/>
      <w:sz w:val="14"/>
      <w:szCs w:val="14"/>
    </w:rPr>
  </w:style>
  <w:style w:type="paragraph" w:customStyle="1" w:styleId="Style4">
    <w:name w:val="Style4"/>
    <w:basedOn w:val="Normal"/>
    <w:link w:val="Style4Char"/>
    <w:autoRedefine/>
    <w:rsid w:val="00E60195"/>
    <w:pPr>
      <w:spacing w:line="220" w:lineRule="exact"/>
    </w:pPr>
    <w:rPr>
      <w:rFonts w:ascii="KingsBureauGrot ThreeSeven" w:hAnsi="KingsBureauGrot ThreeSeven"/>
      <w:sz w:val="15"/>
      <w:szCs w:val="15"/>
    </w:rPr>
  </w:style>
  <w:style w:type="character" w:customStyle="1" w:styleId="Style4Char">
    <w:name w:val="Style4 Char"/>
    <w:link w:val="Style4"/>
    <w:rsid w:val="00E60195"/>
    <w:rPr>
      <w:rFonts w:ascii="KingsBureauGrot ThreeSeven" w:hAnsi="KingsBureauGrot ThreeSeven"/>
      <w:sz w:val="15"/>
      <w:szCs w:val="15"/>
      <w:lang w:val="en-GB" w:eastAsia="en-GB" w:bidi="ar-SA"/>
    </w:rPr>
  </w:style>
  <w:style w:type="paragraph" w:customStyle="1" w:styleId="Style5">
    <w:name w:val="Style5"/>
    <w:basedOn w:val="Style3"/>
    <w:link w:val="Style5Char"/>
    <w:autoRedefine/>
    <w:rsid w:val="00E60195"/>
    <w:rPr>
      <w:sz w:val="11"/>
      <w:szCs w:val="11"/>
    </w:rPr>
  </w:style>
  <w:style w:type="character" w:customStyle="1" w:styleId="Style3Char">
    <w:name w:val="Style3 Char"/>
    <w:link w:val="Style3"/>
    <w:rsid w:val="00E60195"/>
    <w:rPr>
      <w:rFonts w:ascii="KingsBureauGrot FiveOne" w:hAnsi="KingsBureauGrot FiveOne"/>
      <w:sz w:val="14"/>
      <w:szCs w:val="14"/>
      <w:lang w:val="en-GB" w:eastAsia="en-GB" w:bidi="ar-SA"/>
    </w:rPr>
  </w:style>
  <w:style w:type="character" w:customStyle="1" w:styleId="Style5Char">
    <w:name w:val="Style5 Char"/>
    <w:link w:val="Style5"/>
    <w:rsid w:val="00E60195"/>
    <w:rPr>
      <w:rFonts w:ascii="KingsBureauGrot FiveOne" w:hAnsi="KingsBureauGrot FiveOne"/>
      <w:sz w:val="11"/>
      <w:szCs w:val="11"/>
      <w:lang w:val="en-GB" w:eastAsia="en-GB" w:bidi="ar-SA"/>
    </w:rPr>
  </w:style>
  <w:style w:type="paragraph" w:customStyle="1" w:styleId="Name">
    <w:name w:val="Name"/>
    <w:basedOn w:val="Style1"/>
    <w:next w:val="Subtitle1"/>
    <w:autoRedefine/>
    <w:rsid w:val="00AE1118"/>
    <w:pPr>
      <w:spacing w:line="480" w:lineRule="exact"/>
    </w:pPr>
    <w:rPr>
      <w:rFonts w:ascii="Arial" w:hAnsi="Arial" w:cs="Arial"/>
      <w:sz w:val="32"/>
      <w:szCs w:val="32"/>
    </w:rPr>
  </w:style>
  <w:style w:type="paragraph" w:customStyle="1" w:styleId="Subtitle1">
    <w:name w:val="Subtitle1"/>
    <w:basedOn w:val="Name"/>
    <w:autoRedefine/>
    <w:rsid w:val="009A498A"/>
    <w:pPr>
      <w:spacing w:line="320" w:lineRule="exact"/>
    </w:pPr>
    <w:rPr>
      <w:rFonts w:ascii="Georgia" w:hAnsi="Georgia"/>
      <w:sz w:val="20"/>
      <w:szCs w:val="20"/>
    </w:rPr>
  </w:style>
  <w:style w:type="paragraph" w:customStyle="1" w:styleId="FieldTitle">
    <w:name w:val="FieldTitle"/>
    <w:basedOn w:val="Normal"/>
    <w:autoRedefine/>
    <w:semiHidden/>
    <w:qFormat/>
    <w:rsid w:val="00D62489"/>
    <w:pPr>
      <w:spacing w:after="60"/>
      <w:ind w:left="125"/>
    </w:pPr>
    <w:rPr>
      <w:rFonts w:ascii="Arial" w:hAnsi="Arial" w:cs="Arial"/>
    </w:rPr>
  </w:style>
  <w:style w:type="paragraph" w:customStyle="1" w:styleId="StyleFieldSubsidiaryAfter075line">
    <w:name w:val="Style FieldSubsidiary + After:  0.75 line"/>
    <w:basedOn w:val="FieldSubsidiary"/>
    <w:autoRedefine/>
    <w:rsid w:val="00E60195"/>
  </w:style>
  <w:style w:type="paragraph" w:customStyle="1" w:styleId="FieldSubsidiary">
    <w:name w:val="FieldSubsidiary"/>
    <w:basedOn w:val="Normal"/>
    <w:autoRedefine/>
    <w:semiHidden/>
    <w:qFormat/>
    <w:rsid w:val="008D31D4"/>
    <w:pPr>
      <w:spacing w:afterLines="75" w:after="180" w:line="280" w:lineRule="atLeast"/>
    </w:pPr>
    <w:rPr>
      <w:rFonts w:ascii="Georgia" w:hAnsi="Georgia" w:cs="Georgia"/>
      <w:i/>
      <w:lang w:val="en-US" w:eastAsia="en-US"/>
    </w:rPr>
  </w:style>
  <w:style w:type="paragraph" w:customStyle="1" w:styleId="Heading">
    <w:name w:val="Heading"/>
    <w:basedOn w:val="Style1"/>
    <w:semiHidden/>
    <w:qFormat/>
    <w:rsid w:val="008E447E"/>
    <w:rPr>
      <w:rFonts w:ascii="KingsBureauGrot FiveOne" w:hAnsi="KingsBureauGrot FiveOne"/>
      <w:sz w:val="20"/>
      <w:szCs w:val="20"/>
    </w:rPr>
  </w:style>
  <w:style w:type="paragraph" w:customStyle="1" w:styleId="Heading2Caslon">
    <w:name w:val="Heading 2 Caslon"/>
    <w:rsid w:val="008E447E"/>
    <w:pPr>
      <w:keepNext/>
      <w:spacing w:before="240" w:line="240" w:lineRule="exact"/>
    </w:pPr>
    <w:rPr>
      <w:rFonts w:ascii="Kings Caslon Text" w:hAnsi="Kings Caslon Text"/>
      <w:sz w:val="24"/>
      <w:lang w:val="en-GB" w:eastAsia="en-GB"/>
    </w:rPr>
  </w:style>
  <w:style w:type="paragraph" w:customStyle="1" w:styleId="Heading2Caslonnospacebefore">
    <w:name w:val="Heading 2 Caslon no space before"/>
    <w:basedOn w:val="Normal"/>
    <w:rsid w:val="008E447E"/>
    <w:pPr>
      <w:keepNext/>
      <w:spacing w:line="240" w:lineRule="exact"/>
    </w:pPr>
    <w:rPr>
      <w:sz w:val="24"/>
    </w:rPr>
  </w:style>
  <w:style w:type="paragraph" w:customStyle="1" w:styleId="Heading2KBG37">
    <w:name w:val="Heading 2 KBG 37"/>
    <w:basedOn w:val="Normal"/>
    <w:rsid w:val="008E447E"/>
    <w:pPr>
      <w:keepNext/>
      <w:spacing w:before="240" w:line="240" w:lineRule="exact"/>
    </w:pPr>
    <w:rPr>
      <w:rFonts w:ascii="KingsBureauGrot ThreeSeven" w:hAnsi="KingsBureauGrot ThreeSeven"/>
      <w:sz w:val="23"/>
    </w:rPr>
  </w:style>
  <w:style w:type="paragraph" w:customStyle="1" w:styleId="Heading2KGB37Nospacebefore">
    <w:name w:val="Heading 2 KGB 37 No space before"/>
    <w:basedOn w:val="Heading2KBG37"/>
    <w:semiHidden/>
    <w:qFormat/>
    <w:rsid w:val="008E447E"/>
    <w:pPr>
      <w:spacing w:before="0"/>
    </w:pPr>
  </w:style>
  <w:style w:type="paragraph" w:customStyle="1" w:styleId="Heading3CaslonItalic">
    <w:name w:val="Heading 3 Caslon Italic"/>
    <w:basedOn w:val="Heading2KGB37Nospacebefore"/>
    <w:rsid w:val="008E447E"/>
    <w:pPr>
      <w:spacing w:before="240"/>
    </w:pPr>
    <w:rPr>
      <w:rFonts w:ascii="Kings Caslon Text" w:hAnsi="Kings Caslon Text"/>
      <w:i/>
      <w:sz w:val="22"/>
    </w:rPr>
  </w:style>
  <w:style w:type="paragraph" w:customStyle="1" w:styleId="Heading3CaslonItalicNospacebefore">
    <w:name w:val="Heading 3 Caslon Italic No space before"/>
    <w:basedOn w:val="Heading3CaslonItalic"/>
    <w:rsid w:val="008E447E"/>
    <w:pPr>
      <w:spacing w:before="0"/>
    </w:pPr>
  </w:style>
  <w:style w:type="paragraph" w:customStyle="1" w:styleId="Runninghead">
    <w:name w:val="Running head"/>
    <w:rsid w:val="008E447E"/>
    <w:rPr>
      <w:rFonts w:ascii="Kings Caslon Text" w:hAnsi="Kings Caslon Text"/>
      <w:sz w:val="24"/>
      <w:szCs w:val="22"/>
      <w:lang w:val="en-GB" w:eastAsia="en-GB"/>
    </w:rPr>
  </w:style>
  <w:style w:type="paragraph" w:customStyle="1" w:styleId="Subhead1KGB37">
    <w:name w:val="Subhead 1 KGB 37"/>
    <w:rsid w:val="008E447E"/>
    <w:pPr>
      <w:keepNext/>
      <w:spacing w:line="240" w:lineRule="exact"/>
    </w:pPr>
    <w:rPr>
      <w:rFonts w:ascii="KingsBureauGrot ThreeSeven" w:hAnsi="KingsBureauGrot ThreeSeven"/>
      <w:sz w:val="17"/>
      <w:lang w:val="en-GB" w:eastAsia="en-GB"/>
    </w:rPr>
  </w:style>
  <w:style w:type="paragraph" w:customStyle="1" w:styleId="Subhead2Caslonsmallcaps">
    <w:name w:val="Subhead 2 Caslon small caps"/>
    <w:rsid w:val="008E447E"/>
    <w:pPr>
      <w:keepNext/>
      <w:spacing w:line="240" w:lineRule="exact"/>
    </w:pPr>
    <w:rPr>
      <w:rFonts w:ascii="Kings Caslon Text" w:hAnsi="Kings Caslon Text"/>
      <w:smallCaps/>
      <w:lang w:val="en-GB" w:eastAsia="en-GB"/>
    </w:rPr>
  </w:style>
  <w:style w:type="paragraph" w:customStyle="1" w:styleId="Subhead3CaslonItalic">
    <w:name w:val="Subhead 3 Caslon Italic"/>
    <w:rsid w:val="008E447E"/>
    <w:pPr>
      <w:keepNext/>
      <w:spacing w:line="240" w:lineRule="exact"/>
    </w:pPr>
    <w:rPr>
      <w:rFonts w:ascii="Kings Caslon Text" w:hAnsi="Kings Caslon Text"/>
      <w:i/>
      <w:lang w:val="en-GB" w:eastAsia="en-GB"/>
    </w:rPr>
  </w:style>
  <w:style w:type="paragraph" w:customStyle="1" w:styleId="TableText">
    <w:name w:val="Table Text"/>
    <w:basedOn w:val="Normal"/>
    <w:semiHidden/>
    <w:rsid w:val="008E447E"/>
    <w:pPr>
      <w:spacing w:line="220" w:lineRule="exact"/>
    </w:pPr>
    <w:rPr>
      <w:rFonts w:ascii="KingsBureauGrot FiveOne" w:hAnsi="KingsBureauGrot FiveOne"/>
      <w:sz w:val="14"/>
      <w:szCs w:val="14"/>
    </w:rPr>
  </w:style>
  <w:style w:type="paragraph" w:customStyle="1" w:styleId="TextCaslonbullets">
    <w:name w:val="Text Caslon bullets"/>
    <w:basedOn w:val="BodyText"/>
    <w:rsid w:val="008E447E"/>
    <w:pPr>
      <w:numPr>
        <w:numId w:val="12"/>
      </w:numPr>
      <w:spacing w:after="0" w:line="240" w:lineRule="exact"/>
    </w:pPr>
    <w:rPr>
      <w:rFonts w:ascii="Kings Caslon Text" w:hAnsi="Kings Caslon Text"/>
      <w:sz w:val="19"/>
    </w:rPr>
  </w:style>
  <w:style w:type="paragraph" w:customStyle="1" w:styleId="TextCaslonfirstpara">
    <w:name w:val="Text Caslon first para"/>
    <w:rsid w:val="008E447E"/>
    <w:pPr>
      <w:spacing w:line="240" w:lineRule="exact"/>
    </w:pPr>
    <w:rPr>
      <w:rFonts w:ascii="Kings Caslon Text" w:hAnsi="Kings Caslon Text"/>
      <w:sz w:val="19"/>
      <w:szCs w:val="22"/>
      <w:lang w:val="en-GB" w:eastAsia="en-GB"/>
    </w:rPr>
  </w:style>
  <w:style w:type="paragraph" w:customStyle="1" w:styleId="TextCaslonsecondpara">
    <w:name w:val="Text Caslon second para"/>
    <w:rsid w:val="008E447E"/>
    <w:pPr>
      <w:spacing w:line="240" w:lineRule="exact"/>
      <w:ind w:firstLine="170"/>
    </w:pPr>
    <w:rPr>
      <w:rFonts w:ascii="Kings Caslon Text" w:hAnsi="Kings Caslon Text"/>
      <w:sz w:val="19"/>
      <w:szCs w:val="22"/>
      <w:lang w:val="en-GB" w:eastAsia="en-GB"/>
    </w:rPr>
  </w:style>
  <w:style w:type="paragraph" w:customStyle="1" w:styleId="TextKBG51Firstpara">
    <w:name w:val="Text KBG 51 First para"/>
    <w:rsid w:val="008E447E"/>
    <w:pPr>
      <w:spacing w:line="240" w:lineRule="exact"/>
    </w:pPr>
    <w:rPr>
      <w:rFonts w:ascii="KingsBureauGrot FiveOne" w:hAnsi="KingsBureauGrot FiveOne"/>
      <w:sz w:val="17"/>
      <w:szCs w:val="22"/>
      <w:lang w:val="en-GB" w:eastAsia="en-GB"/>
    </w:rPr>
  </w:style>
  <w:style w:type="paragraph" w:customStyle="1" w:styleId="TextKBG51Secondpara">
    <w:name w:val="Text KBG 51 Second para"/>
    <w:basedOn w:val="TextKBG51Firstpara"/>
    <w:rsid w:val="008E447E"/>
    <w:pPr>
      <w:ind w:firstLine="170"/>
    </w:pPr>
  </w:style>
  <w:style w:type="paragraph" w:customStyle="1" w:styleId="TextKGB51bullets">
    <w:name w:val="Text KGB 51  bullets"/>
    <w:basedOn w:val="TextCaslonsecondpara"/>
    <w:rsid w:val="008E447E"/>
    <w:pPr>
      <w:numPr>
        <w:numId w:val="13"/>
      </w:numPr>
      <w:tabs>
        <w:tab w:val="left" w:pos="170"/>
      </w:tabs>
    </w:pPr>
    <w:rPr>
      <w:rFonts w:ascii="KingsBureauGrot FiveOne" w:hAnsi="KingsBureauGrot FiveOne"/>
      <w:sz w:val="17"/>
    </w:rPr>
  </w:style>
  <w:style w:type="paragraph" w:customStyle="1" w:styleId="FormText">
    <w:name w:val="Form Text"/>
    <w:basedOn w:val="TextKBG51Firstpara"/>
    <w:qFormat/>
    <w:rsid w:val="008E447E"/>
    <w:rPr>
      <w:sz w:val="20"/>
    </w:rPr>
  </w:style>
  <w:style w:type="character" w:styleId="Hyperlink">
    <w:name w:val="Hyperlink"/>
    <w:rsid w:val="00B343B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643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643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027D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8238B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238B5"/>
  </w:style>
  <w:style w:type="character" w:customStyle="1" w:styleId="CommentTextChar">
    <w:name w:val="Comment Text Char"/>
    <w:basedOn w:val="DefaultParagraphFont"/>
    <w:link w:val="CommentText"/>
    <w:semiHidden/>
    <w:rsid w:val="008238B5"/>
    <w:rPr>
      <w:rFonts w:ascii="Kings Caslon Text" w:hAnsi="Kings Caslon Text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238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238B5"/>
    <w:rPr>
      <w:rFonts w:ascii="Kings Caslon Text" w:hAnsi="Kings Caslon Text"/>
      <w:b/>
      <w:bCs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E218F"/>
    <w:rPr>
      <w:rFonts w:ascii="Kings Caslon Text" w:hAnsi="Kings Caslon Text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3D24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nguageacts@kcl.ac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mailto:languageacts@kcl.ac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chel\AppData\Local\Temp\KF%2010.01%20King's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56106-6464-4DFC-9AAE-410513CA4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KF 10.01 King's form</Template>
  <TotalTime>0</TotalTime>
  <Pages>3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 Month 2006</vt:lpstr>
    </vt:vector>
  </TitlesOfParts>
  <Company>Hewlett-Packard</Company>
  <LinksUpToDate>false</LinksUpToDate>
  <CharactersWithSpaces>2870</CharactersWithSpaces>
  <SharedDoc>false</SharedDoc>
  <HLinks>
    <vt:vector size="6" baseType="variant">
      <vt:variant>
        <vt:i4>1179682</vt:i4>
      </vt:variant>
      <vt:variant>
        <vt:i4>0</vt:i4>
      </vt:variant>
      <vt:variant>
        <vt:i4>0</vt:i4>
      </vt:variant>
      <vt:variant>
        <vt:i4>5</vt:i4>
      </vt:variant>
      <vt:variant>
        <vt:lpwstr>mailto:wm.pank@kcl.ac.uk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 Month 2006</dc:title>
  <dc:creator>Rachel</dc:creator>
  <cp:lastModifiedBy>Lecture</cp:lastModifiedBy>
  <cp:revision>2</cp:revision>
  <cp:lastPrinted>2017-03-20T16:23:00Z</cp:lastPrinted>
  <dcterms:created xsi:type="dcterms:W3CDTF">2018-11-16T11:01:00Z</dcterms:created>
  <dcterms:modified xsi:type="dcterms:W3CDTF">2018-11-16T11:01:00Z</dcterms:modified>
</cp:coreProperties>
</file>